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6" w:rsidRDefault="00967956" w:rsidP="00914132">
      <w:pPr>
        <w:tabs>
          <w:tab w:val="left" w:pos="4140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Cs/>
          <w:sz w:val="24"/>
          <w:szCs w:val="24"/>
          <w:lang w:val="ru-RU"/>
        </w:rPr>
      </w:pPr>
    </w:p>
    <w:p w:rsidR="00D40071" w:rsidRPr="00D40071" w:rsidRDefault="00377795" w:rsidP="00D40071">
      <w:pPr>
        <w:tabs>
          <w:tab w:val="left" w:pos="4140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77795">
        <w:rPr>
          <w:rFonts w:ascii="Times New Roman" w:hAnsi="Times New Roman"/>
          <w:iCs/>
          <w:sz w:val="24"/>
          <w:szCs w:val="24"/>
          <w:lang w:val="ru-RU"/>
        </w:rPr>
        <w:t>Р</w:t>
      </w:r>
      <w:r w:rsidRPr="00377795">
        <w:rPr>
          <w:rFonts w:ascii="Times New Roman" w:hAnsi="Times New Roman"/>
          <w:sz w:val="24"/>
          <w:szCs w:val="24"/>
          <w:lang w:val="ru-RU"/>
        </w:rPr>
        <w:t>егистрационный номер ______________</w:t>
      </w:r>
    </w:p>
    <w:p w:rsidR="00D40071" w:rsidRPr="00922BB6" w:rsidRDefault="00D40071" w:rsidP="00D4007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922BB6">
        <w:rPr>
          <w:rFonts w:ascii="Times New Roman" w:hAnsi="Times New Roman"/>
          <w:sz w:val="24"/>
          <w:szCs w:val="24"/>
          <w:lang w:val="ru-RU"/>
        </w:rPr>
        <w:t xml:space="preserve">Председателю приемной комиссии,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922BB6">
        <w:rPr>
          <w:rFonts w:ascii="Times New Roman" w:hAnsi="Times New Roman"/>
          <w:sz w:val="24"/>
          <w:szCs w:val="24"/>
          <w:lang w:val="ru-RU"/>
        </w:rPr>
        <w:t>ектору ЧОУ ВО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>Институт правоведения и предпринимательства</w:t>
      </w:r>
      <w:r w:rsidRPr="00922BB6">
        <w:rPr>
          <w:rFonts w:ascii="Times New Roman" w:hAnsi="Times New Roman"/>
          <w:sz w:val="24"/>
          <w:szCs w:val="24"/>
          <w:u w:val="single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К.А. Янкевичу</w:t>
      </w:r>
    </w:p>
    <w:p w:rsidR="00377795" w:rsidRP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377795">
        <w:rPr>
          <w:rFonts w:ascii="Times New Roman" w:hAnsi="Times New Roman"/>
          <w:i/>
          <w:sz w:val="24"/>
          <w:szCs w:val="24"/>
          <w:lang w:val="ru-RU"/>
        </w:rPr>
        <w:t>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914132" w:rsidRPr="00922BB6" w:rsidTr="00F822DA">
        <w:trPr>
          <w:trHeight w:val="2729"/>
        </w:trPr>
        <w:tc>
          <w:tcPr>
            <w:tcW w:w="4820" w:type="dxa"/>
            <w:tcBorders>
              <w:bottom w:val="single" w:sz="4" w:space="0" w:color="auto"/>
            </w:tcBorders>
          </w:tcPr>
          <w:p w:rsidR="00914132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Фамилия 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914132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 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914132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(отсутствие гражданства): 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914132" w:rsidRPr="006E0884" w:rsidRDefault="00914132" w:rsidP="00F82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(указать страну)</w:t>
            </w:r>
          </w:p>
        </w:tc>
        <w:tc>
          <w:tcPr>
            <w:tcW w:w="4819" w:type="dxa"/>
          </w:tcPr>
          <w:p w:rsidR="00914132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914132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914132" w:rsidRPr="006E0884" w:rsidRDefault="00914132" w:rsidP="00F82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вид документа</w:t>
            </w: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Серия ____________ № 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Когда выдан: 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Кем выдан: 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_________________</w:t>
            </w: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</w:t>
            </w:r>
          </w:p>
          <w:p w:rsidR="00914132" w:rsidRDefault="00914132" w:rsidP="00F82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СНИЛС </w:t>
            </w: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</w:t>
            </w: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________</w:t>
            </w:r>
          </w:p>
          <w:p w:rsidR="00914132" w:rsidRPr="00922BB6" w:rsidRDefault="00914132" w:rsidP="00F82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884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</w:tc>
      </w:tr>
      <w:tr w:rsidR="00231111" w:rsidRPr="00231111" w:rsidTr="00C26162">
        <w:trPr>
          <w:trHeight w:val="978"/>
        </w:trPr>
        <w:tc>
          <w:tcPr>
            <w:tcW w:w="9639" w:type="dxa"/>
            <w:gridSpan w:val="2"/>
          </w:tcPr>
          <w:p w:rsidR="00231111" w:rsidRPr="00231111" w:rsidRDefault="00231111" w:rsidP="002311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111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Почтовый</w:t>
            </w:r>
            <w:r w:rsidRPr="00231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1111">
              <w:rPr>
                <w:rFonts w:ascii="Times New Roman" w:hAnsi="Times New Roman" w:hint="eastAsia"/>
                <w:sz w:val="24"/>
                <w:szCs w:val="24"/>
                <w:lang w:val="ru-RU"/>
              </w:rPr>
              <w:t>адрес</w:t>
            </w:r>
            <w:r w:rsidRPr="00231111">
              <w:rPr>
                <w:rFonts w:ascii="Times New Roman" w:hAnsi="Times New Roman"/>
                <w:sz w:val="24"/>
                <w:szCs w:val="24"/>
                <w:lang w:val="ru-RU"/>
              </w:rPr>
              <w:t>:________________________________________________________________</w:t>
            </w:r>
          </w:p>
          <w:p w:rsidR="00231111" w:rsidRPr="00231111" w:rsidRDefault="00231111" w:rsidP="002311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(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страна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почтовый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индекс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населённый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пункт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улица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дом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литер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корпус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Pr="00231111">
              <w:rPr>
                <w:rFonts w:ascii="Times New Roman" w:hAnsi="Times New Roman" w:hint="eastAsia"/>
                <w:sz w:val="16"/>
                <w:szCs w:val="16"/>
                <w:lang w:val="ru-RU"/>
              </w:rPr>
              <w:t>квартира</w:t>
            </w:r>
            <w:r w:rsidRPr="00231111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231111" w:rsidRPr="00922BB6" w:rsidRDefault="00231111" w:rsidP="002311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11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</w:tc>
      </w:tr>
      <w:tr w:rsidR="00914132" w:rsidRPr="00B97E7C" w:rsidTr="00F822DA">
        <w:trPr>
          <w:trHeight w:val="978"/>
        </w:trPr>
        <w:tc>
          <w:tcPr>
            <w:tcW w:w="4820" w:type="dxa"/>
          </w:tcPr>
          <w:p w:rsidR="00914132" w:rsidRPr="00B97E7C" w:rsidRDefault="00914132" w:rsidP="009141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Контактные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телефоны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14132" w:rsidRPr="00B97E7C" w:rsidRDefault="00914132" w:rsidP="0091413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819" w:type="dxa"/>
          </w:tcPr>
          <w:p w:rsidR="00914132" w:rsidRDefault="00914132" w:rsidP="009141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Электронная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почта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14132" w:rsidRPr="00B97E7C" w:rsidRDefault="00914132" w:rsidP="009141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561FFA" w:rsidRPr="00914132" w:rsidRDefault="00561FFA" w:rsidP="00377795">
      <w:pPr>
        <w:keepNext/>
        <w:overflowPunct/>
        <w:autoSpaceDE/>
        <w:autoSpaceDN/>
        <w:adjustRightInd/>
        <w:ind w:left="204"/>
        <w:jc w:val="center"/>
        <w:textAlignment w:val="auto"/>
        <w:outlineLvl w:val="6"/>
        <w:rPr>
          <w:rFonts w:ascii="Times New Roman" w:hAnsi="Times New Roman"/>
          <w:b/>
          <w:sz w:val="16"/>
          <w:szCs w:val="16"/>
          <w:lang w:val="ru-RU"/>
        </w:rPr>
      </w:pPr>
    </w:p>
    <w:p w:rsidR="00914132" w:rsidRDefault="00914132" w:rsidP="00914132">
      <w:pPr>
        <w:keepNext/>
        <w:overflowPunct/>
        <w:autoSpaceDE/>
        <w:adjustRightInd/>
        <w:ind w:left="204"/>
        <w:jc w:val="center"/>
        <w:outlineLvl w:val="6"/>
        <w:rPr>
          <w:rFonts w:ascii="Times New Roman" w:hAnsi="Times New Roman"/>
          <w:b/>
          <w:sz w:val="32"/>
          <w:szCs w:val="32"/>
          <w:lang w:val="ru-RU"/>
        </w:rPr>
      </w:pPr>
      <w:r w:rsidRPr="00CB3A6B">
        <w:rPr>
          <w:rFonts w:ascii="Times New Roman" w:hAnsi="Times New Roman"/>
          <w:b/>
          <w:sz w:val="32"/>
          <w:szCs w:val="32"/>
          <w:lang w:val="ru-RU"/>
        </w:rPr>
        <w:t>Заявление о приеме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на обучение</w:t>
      </w:r>
    </w:p>
    <w:p w:rsidR="00914132" w:rsidRPr="00914132" w:rsidRDefault="00914132" w:rsidP="00914132">
      <w:pPr>
        <w:keepNext/>
        <w:overflowPunct/>
        <w:autoSpaceDE/>
        <w:adjustRightInd/>
        <w:ind w:left="204"/>
        <w:jc w:val="center"/>
        <w:outlineLvl w:val="6"/>
        <w:rPr>
          <w:rFonts w:ascii="Times New Roman" w:hAnsi="Times New Roman"/>
          <w:b/>
          <w:sz w:val="16"/>
          <w:szCs w:val="16"/>
          <w:lang w:val="ru-RU"/>
        </w:rPr>
      </w:pPr>
    </w:p>
    <w:p w:rsidR="00377795" w:rsidRPr="00377795" w:rsidRDefault="00377795" w:rsidP="0037779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6"/>
          <w:sz w:val="24"/>
          <w:szCs w:val="24"/>
          <w:lang w:val="ru-RU"/>
        </w:rPr>
      </w:pPr>
      <w:r w:rsidRPr="00377795">
        <w:rPr>
          <w:rFonts w:ascii="Times New Roman" w:hAnsi="Times New Roman"/>
          <w:sz w:val="24"/>
          <w:szCs w:val="24"/>
          <w:lang w:val="ru-RU"/>
        </w:rPr>
        <w:t xml:space="preserve">Прошу допустить меня к участию в конкурсе и вступительным испытаниям для поступления на обучение по </w:t>
      </w:r>
      <w:r w:rsidRPr="00377795">
        <w:rPr>
          <w:rFonts w:ascii="Times New Roman" w:hAnsi="Times New Roman"/>
          <w:spacing w:val="-6"/>
          <w:sz w:val="24"/>
          <w:szCs w:val="24"/>
          <w:lang w:val="ru-RU"/>
        </w:rPr>
        <w:t xml:space="preserve">образовательной программе высшего образования – программе магистратуры </w:t>
      </w:r>
    </w:p>
    <w:p w:rsidR="00377795" w:rsidRP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77795">
        <w:rPr>
          <w:rFonts w:ascii="Times New Roman" w:hAnsi="Times New Roman"/>
          <w:sz w:val="24"/>
          <w:szCs w:val="24"/>
          <w:lang w:val="ru-RU"/>
        </w:rPr>
        <w:t xml:space="preserve">по направлению подготовки </w:t>
      </w:r>
      <w:r w:rsidRPr="00377795">
        <w:rPr>
          <w:rFonts w:ascii="Courier New" w:hAnsi="Courier New" w:cs="Courier New"/>
          <w:sz w:val="44"/>
          <w:szCs w:val="44"/>
          <w:lang w:val="ru-RU"/>
        </w:rPr>
        <w:t>□□</w:t>
      </w:r>
      <w:r w:rsidRPr="00377795">
        <w:rPr>
          <w:rFonts w:ascii="Courier New" w:hAnsi="Courier New" w:cs="Courier New"/>
          <w:sz w:val="16"/>
          <w:szCs w:val="16"/>
          <w:lang w:val="ru-RU"/>
        </w:rPr>
        <w:t>.</w:t>
      </w:r>
      <w:r w:rsidRPr="00377795">
        <w:rPr>
          <w:rFonts w:ascii="Courier New" w:hAnsi="Courier New" w:cs="Courier New"/>
          <w:sz w:val="44"/>
          <w:szCs w:val="44"/>
          <w:lang w:val="ru-RU"/>
        </w:rPr>
        <w:t>□□</w:t>
      </w:r>
      <w:r w:rsidRPr="00377795">
        <w:rPr>
          <w:rFonts w:ascii="Courier New" w:hAnsi="Courier New" w:cs="Courier New"/>
          <w:sz w:val="16"/>
          <w:szCs w:val="16"/>
          <w:lang w:val="ru-RU"/>
        </w:rPr>
        <w:t>.</w:t>
      </w:r>
      <w:r w:rsidRPr="00377795">
        <w:rPr>
          <w:rFonts w:ascii="Courier New" w:hAnsi="Courier New" w:cs="Courier New"/>
          <w:sz w:val="44"/>
          <w:szCs w:val="44"/>
          <w:lang w:val="ru-RU"/>
        </w:rPr>
        <w:t>□□</w:t>
      </w:r>
      <w:r w:rsidRPr="00377795">
        <w:rPr>
          <w:rFonts w:ascii="Times New Roman" w:hAnsi="Times New Roman"/>
          <w:sz w:val="24"/>
          <w:szCs w:val="24"/>
          <w:lang w:val="ru-RU"/>
        </w:rPr>
        <w:t xml:space="preserve"> ______________________________</w:t>
      </w:r>
      <w:r w:rsidR="00914132">
        <w:rPr>
          <w:rFonts w:ascii="Times New Roman" w:hAnsi="Times New Roman"/>
          <w:sz w:val="24"/>
          <w:szCs w:val="24"/>
          <w:lang w:val="ru-RU"/>
        </w:rPr>
        <w:t>_</w:t>
      </w:r>
      <w:r w:rsidRPr="00377795">
        <w:rPr>
          <w:rFonts w:ascii="Times New Roman" w:hAnsi="Times New Roman"/>
          <w:sz w:val="24"/>
          <w:szCs w:val="24"/>
          <w:lang w:val="ru-RU"/>
        </w:rPr>
        <w:t>_________</w:t>
      </w:r>
    </w:p>
    <w:p w:rsidR="00377795" w:rsidRP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7779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  <w:r w:rsidR="00914132">
        <w:rPr>
          <w:rFonts w:ascii="Times New Roman" w:hAnsi="Times New Roman"/>
          <w:sz w:val="24"/>
          <w:szCs w:val="24"/>
          <w:lang w:val="ru-RU"/>
        </w:rPr>
        <w:t>_</w:t>
      </w:r>
      <w:r w:rsidRPr="00377795">
        <w:rPr>
          <w:rFonts w:ascii="Times New Roman" w:hAnsi="Times New Roman"/>
          <w:sz w:val="24"/>
          <w:szCs w:val="24"/>
          <w:lang w:val="ru-RU"/>
        </w:rPr>
        <w:t>___________</w:t>
      </w:r>
    </w:p>
    <w:p w:rsidR="00520321" w:rsidRPr="00AA1C12" w:rsidRDefault="00520321" w:rsidP="005203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79"/>
        <w:gridCol w:w="5670"/>
      </w:tblGrid>
      <w:tr w:rsidR="00520321" w:rsidRPr="00842FF4" w:rsidTr="0087318B">
        <w:trPr>
          <w:trHeight w:val="408"/>
        </w:trPr>
        <w:tc>
          <w:tcPr>
            <w:tcW w:w="3998" w:type="dxa"/>
            <w:gridSpan w:val="2"/>
          </w:tcPr>
          <w:p w:rsidR="00520321" w:rsidRPr="00561FFA" w:rsidRDefault="00561FFA" w:rsidP="008731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5670" w:type="dxa"/>
          </w:tcPr>
          <w:p w:rsidR="00520321" w:rsidRPr="00842FF4" w:rsidRDefault="00CE76E4" w:rsidP="008731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Условия обучения</w:t>
            </w:r>
          </w:p>
        </w:tc>
      </w:tr>
      <w:tr w:rsidR="00520321" w:rsidRPr="005523AA" w:rsidTr="00231111">
        <w:trPr>
          <w:trHeight w:val="780"/>
        </w:trPr>
        <w:tc>
          <w:tcPr>
            <w:tcW w:w="3119" w:type="dxa"/>
            <w:tcBorders>
              <w:right w:val="nil"/>
            </w:tcBorders>
          </w:tcPr>
          <w:p w:rsidR="00520321" w:rsidRPr="00520321" w:rsidRDefault="00520321" w:rsidP="00520321">
            <w:pPr>
              <w:numPr>
                <w:ilvl w:val="0"/>
                <w:numId w:val="19"/>
              </w:numPr>
              <w:tabs>
                <w:tab w:val="left" w:pos="461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520321">
              <w:rPr>
                <w:rFonts w:ascii="Times New Roman" w:hAnsi="Times New Roman"/>
                <w:sz w:val="28"/>
                <w:szCs w:val="28"/>
              </w:rPr>
              <w:t>очн</w:t>
            </w:r>
            <w:r w:rsidR="00231111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</w:p>
          <w:p w:rsidR="00520321" w:rsidRPr="00842FF4" w:rsidRDefault="00520321" w:rsidP="00231111">
            <w:pPr>
              <w:numPr>
                <w:ilvl w:val="0"/>
                <w:numId w:val="19"/>
              </w:numPr>
              <w:tabs>
                <w:tab w:val="left" w:pos="461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20321">
              <w:rPr>
                <w:rFonts w:ascii="Times New Roman" w:hAnsi="Times New Roman"/>
                <w:sz w:val="28"/>
                <w:szCs w:val="28"/>
              </w:rPr>
              <w:t>заочн</w:t>
            </w:r>
            <w:r w:rsidR="00231111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</w:p>
        </w:tc>
        <w:tc>
          <w:tcPr>
            <w:tcW w:w="879" w:type="dxa"/>
            <w:tcBorders>
              <w:left w:val="nil"/>
            </w:tcBorders>
          </w:tcPr>
          <w:p w:rsidR="00520321" w:rsidRPr="00B97E7C" w:rsidRDefault="00520321" w:rsidP="008731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523AA" w:rsidRPr="005523AA" w:rsidRDefault="005523AA" w:rsidP="005523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3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места по договорам </w:t>
            </w:r>
            <w:r w:rsidRPr="005523A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об</w:t>
            </w:r>
            <w:r w:rsidRPr="005523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23A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оказании</w:t>
            </w:r>
            <w:r w:rsidRPr="005523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23AA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платных</w:t>
            </w:r>
            <w:r w:rsidRPr="005523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23AA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образовательных</w:t>
            </w:r>
            <w:r w:rsidRPr="005523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23AA">
              <w:rPr>
                <w:rFonts w:ascii="Times New Roman" w:hAnsi="Times New Roman" w:hint="eastAsia"/>
                <w:sz w:val="24"/>
                <w:szCs w:val="24"/>
                <w:lang w:val="ru-RU"/>
              </w:rPr>
              <w:t>услуг</w:t>
            </w:r>
            <w:r w:rsidRPr="005523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20321" w:rsidRPr="00B97E7C" w:rsidRDefault="00520321" w:rsidP="008731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9C1C71" w:rsidRDefault="009C1C71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377795">
        <w:rPr>
          <w:rFonts w:ascii="Times New Roman" w:hAnsi="Times New Roman"/>
          <w:sz w:val="24"/>
          <w:szCs w:val="24"/>
          <w:lang w:val="ru-RU"/>
        </w:rPr>
        <w:t xml:space="preserve">Сообщаю сведения об образовании и о документе, удостоверяющем наличие образования соответствующего уровня: </w:t>
      </w:r>
    </w:p>
    <w:p w:rsidR="009C1C71" w:rsidRPr="009C1C71" w:rsidRDefault="009C1C71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77795" w:rsidRPr="009C1C71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pacing w:val="-10"/>
          <w:sz w:val="24"/>
          <w:szCs w:val="24"/>
          <w:lang w:val="ru-RU"/>
        </w:rPr>
      </w:pPr>
      <w:r w:rsidRPr="0037779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7795">
        <w:rPr>
          <w:rFonts w:ascii="Times New Roman" w:hAnsi="Times New Roman"/>
          <w:spacing w:val="-10"/>
          <w:sz w:val="24"/>
          <w:szCs w:val="24"/>
          <w:lang w:val="ru-RU"/>
        </w:rPr>
        <w:t xml:space="preserve">высшее образование - бакалавриат  </w:t>
      </w:r>
      <w:r w:rsidRPr="00377795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  <w:r w:rsidRPr="00377795">
        <w:rPr>
          <w:rFonts w:ascii="Times New Roman" w:hAnsi="Times New Roman"/>
          <w:spacing w:val="-10"/>
          <w:sz w:val="28"/>
          <w:szCs w:val="28"/>
          <w:lang w:val="ru-RU"/>
        </w:rPr>
        <w:tab/>
      </w:r>
      <w:r w:rsidR="009C1C71" w:rsidRPr="00377795">
        <w:rPr>
          <w:rFonts w:ascii="Times New Roman" w:hAnsi="Times New Roman"/>
          <w:spacing w:val="-10"/>
          <w:sz w:val="24"/>
          <w:szCs w:val="24"/>
          <w:lang w:val="ru-RU"/>
        </w:rPr>
        <w:t xml:space="preserve">- высшее образование - магистратура </w:t>
      </w:r>
      <w:r w:rsidR="009C1C71" w:rsidRPr="00377795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:rsidR="00377795" w:rsidRP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0"/>
          <w:sz w:val="24"/>
          <w:szCs w:val="24"/>
          <w:lang w:val="ru-RU"/>
        </w:rPr>
      </w:pPr>
      <w:r w:rsidRPr="00377795">
        <w:rPr>
          <w:rFonts w:ascii="Times New Roman" w:hAnsi="Times New Roman"/>
          <w:spacing w:val="-10"/>
          <w:sz w:val="24"/>
          <w:szCs w:val="24"/>
          <w:lang w:val="ru-RU"/>
        </w:rPr>
        <w:t xml:space="preserve">- высшее образование - специалитет  </w:t>
      </w:r>
      <w:r w:rsidRPr="00377795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:rsidR="002074CC" w:rsidRPr="00231111" w:rsidRDefault="002074CC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377795" w:rsidRP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1" w:name="_Hlk73100468"/>
      <w:r w:rsidRPr="00377795">
        <w:rPr>
          <w:rFonts w:ascii="Times New Roman" w:hAnsi="Times New Roman"/>
          <w:sz w:val="24"/>
          <w:szCs w:val="24"/>
          <w:lang w:val="ru-RU"/>
        </w:rPr>
        <w:t>Окончил</w:t>
      </w:r>
      <w:r w:rsidR="002074CC">
        <w:rPr>
          <w:rFonts w:ascii="Times New Roman" w:hAnsi="Times New Roman"/>
          <w:sz w:val="24"/>
          <w:szCs w:val="24"/>
          <w:lang w:val="ru-RU"/>
        </w:rPr>
        <w:t>(а)</w:t>
      </w:r>
      <w:r w:rsidRPr="00377795">
        <w:rPr>
          <w:rFonts w:ascii="Times New Roman" w:hAnsi="Times New Roman"/>
          <w:sz w:val="24"/>
          <w:szCs w:val="24"/>
          <w:lang w:val="ru-RU"/>
        </w:rPr>
        <w:t xml:space="preserve"> в _________________ году ______________________________________________</w:t>
      </w:r>
    </w:p>
    <w:p w:rsidR="00377795" w:rsidRPr="00377795" w:rsidRDefault="00377795" w:rsidP="00377795">
      <w:pPr>
        <w:overflowPunct/>
        <w:autoSpaceDE/>
        <w:autoSpaceDN/>
        <w:adjustRightInd/>
        <w:ind w:left="4320" w:firstLine="720"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377795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77795" w:rsidRPr="00377795" w:rsidRDefault="00377795" w:rsidP="00377795">
      <w:pPr>
        <w:overflowPunct/>
        <w:autoSpaceDE/>
        <w:autoSpaceDN/>
        <w:adjustRightInd/>
        <w:spacing w:before="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7779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377795" w:rsidRP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ru-RU"/>
        </w:rPr>
      </w:pPr>
    </w:p>
    <w:p w:rsidR="00377795" w:rsidRP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77795">
        <w:rPr>
          <w:rFonts w:ascii="Times New Roman" w:hAnsi="Times New Roman"/>
          <w:sz w:val="24"/>
          <w:szCs w:val="24"/>
          <w:lang w:val="ru-RU"/>
        </w:rPr>
        <w:t>Диплом</w:t>
      </w:r>
      <w:r w:rsidRPr="00377795">
        <w:rPr>
          <w:rFonts w:ascii="Courier New" w:hAnsi="Courier New" w:cs="Courier New"/>
          <w:sz w:val="32"/>
          <w:szCs w:val="32"/>
          <w:lang w:val="ru-RU"/>
        </w:rPr>
        <w:t xml:space="preserve"> </w:t>
      </w:r>
      <w:r w:rsidRPr="003777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2E06">
        <w:rPr>
          <w:rFonts w:ascii="Times New Roman" w:hAnsi="Times New Roman"/>
          <w:sz w:val="24"/>
          <w:szCs w:val="24"/>
          <w:lang w:val="ru-RU"/>
        </w:rPr>
        <w:t>с</w:t>
      </w:r>
      <w:r w:rsidRPr="00377795">
        <w:rPr>
          <w:rFonts w:ascii="Times New Roman" w:hAnsi="Times New Roman"/>
          <w:sz w:val="24"/>
          <w:szCs w:val="24"/>
          <w:lang w:val="ru-RU"/>
        </w:rPr>
        <w:t>ерия________</w:t>
      </w:r>
      <w:r w:rsidR="005A2E06">
        <w:rPr>
          <w:rFonts w:ascii="Times New Roman" w:hAnsi="Times New Roman"/>
          <w:sz w:val="24"/>
          <w:szCs w:val="24"/>
          <w:lang w:val="ru-RU"/>
        </w:rPr>
        <w:t>__</w:t>
      </w:r>
      <w:r w:rsidRPr="00377795">
        <w:rPr>
          <w:rFonts w:ascii="Times New Roman" w:hAnsi="Times New Roman"/>
          <w:sz w:val="24"/>
          <w:szCs w:val="24"/>
          <w:lang w:val="ru-RU"/>
        </w:rPr>
        <w:t>_____ № __________________________ рег. № _______________</w:t>
      </w:r>
    </w:p>
    <w:bookmarkEnd w:id="1"/>
    <w:p w:rsidR="00520321" w:rsidRPr="005E0305" w:rsidRDefault="00520321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71344F" w:rsidRPr="0071344F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Особые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права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при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поступлении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71344F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е и</w:t>
      </w:r>
      <w:r w:rsidRPr="006D4377">
        <w:rPr>
          <w:rFonts w:ascii="Times New Roman" w:hAnsi="Times New Roman" w:hint="eastAsia"/>
          <w:sz w:val="24"/>
          <w:szCs w:val="24"/>
          <w:lang w:val="ru-RU"/>
        </w:rPr>
        <w:t>мею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:rsidR="0071344F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6D4377">
        <w:rPr>
          <w:rFonts w:ascii="Times New Roman" w:hAnsi="Times New Roman" w:hint="eastAsia"/>
          <w:sz w:val="24"/>
          <w:szCs w:val="24"/>
          <w:lang w:val="ru-RU"/>
        </w:rPr>
        <w:t>мею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указать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документ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подтверждающий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особое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право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71344F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961C7"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 w:rsidRPr="008961C7">
        <w:rPr>
          <w:rFonts w:ascii="Times New Roman" w:hAnsi="Times New Roman"/>
          <w:sz w:val="24"/>
          <w:szCs w:val="24"/>
          <w:lang w:val="ru-RU"/>
        </w:rPr>
        <w:t>______</w:t>
      </w:r>
    </w:p>
    <w:p w:rsidR="0071344F" w:rsidRPr="005E0305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71344F" w:rsidRPr="00182674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hint="eastAsia"/>
          <w:b/>
          <w:bCs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реимущественное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b/>
          <w:bCs/>
          <w:sz w:val="24"/>
          <w:szCs w:val="24"/>
          <w:lang w:val="ru-RU"/>
        </w:rPr>
        <w:t>прав</w:t>
      </w:r>
      <w:r>
        <w:rPr>
          <w:rFonts w:ascii="Times New Roman" w:hAnsi="Times New Roman" w:hint="eastAsia"/>
          <w:b/>
          <w:bCs/>
          <w:sz w:val="24"/>
          <w:szCs w:val="24"/>
          <w:lang w:val="ru-RU"/>
        </w:rPr>
        <w:t>о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зачисления</w:t>
      </w:r>
      <w:r w:rsidRPr="0018267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71344F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е и</w:t>
      </w:r>
      <w:r w:rsidRPr="006D4377">
        <w:rPr>
          <w:rFonts w:ascii="Times New Roman" w:hAnsi="Times New Roman" w:hint="eastAsia"/>
          <w:sz w:val="24"/>
          <w:szCs w:val="24"/>
          <w:lang w:val="ru-RU"/>
        </w:rPr>
        <w:t>мею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</w:p>
    <w:p w:rsidR="0071344F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6D4377">
        <w:rPr>
          <w:rFonts w:ascii="Times New Roman" w:hAnsi="Times New Roman" w:hint="eastAsia"/>
          <w:sz w:val="24"/>
          <w:szCs w:val="24"/>
          <w:lang w:val="ru-RU"/>
        </w:rPr>
        <w:t>мею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2BB6">
        <w:rPr>
          <w:rFonts w:ascii="Courier New" w:hAnsi="Courier New" w:cs="Courier New"/>
          <w:spacing w:val="-10"/>
          <w:sz w:val="32"/>
          <w:szCs w:val="32"/>
          <w:lang w:val="ru-RU"/>
        </w:rPr>
        <w:t>□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указать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документ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подтверждающий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hint="eastAsia"/>
          <w:i/>
          <w:iCs/>
          <w:sz w:val="24"/>
          <w:szCs w:val="24"/>
          <w:lang w:val="ru-RU"/>
        </w:rPr>
        <w:t>п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реимущественное</w:t>
      </w: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82674">
        <w:rPr>
          <w:rFonts w:ascii="Times New Roman" w:hAnsi="Times New Roman" w:hint="eastAsia"/>
          <w:i/>
          <w:iCs/>
          <w:sz w:val="24"/>
          <w:szCs w:val="24"/>
          <w:lang w:val="ru-RU"/>
        </w:rPr>
        <w:t>прав</w:t>
      </w:r>
      <w:r>
        <w:rPr>
          <w:rFonts w:ascii="Times New Roman" w:hAnsi="Times New Roman" w:hint="eastAsia"/>
          <w:i/>
          <w:iCs/>
          <w:sz w:val="24"/>
          <w:szCs w:val="24"/>
          <w:lang w:val="ru-RU"/>
        </w:rPr>
        <w:t>о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71344F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1826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961C7"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 w:rsidRPr="008961C7">
        <w:rPr>
          <w:rFonts w:ascii="Times New Roman" w:hAnsi="Times New Roman"/>
          <w:sz w:val="24"/>
          <w:szCs w:val="24"/>
          <w:lang w:val="ru-RU"/>
        </w:rPr>
        <w:t>______</w:t>
      </w:r>
    </w:p>
    <w:p w:rsidR="0071344F" w:rsidRPr="005E0305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520321" w:rsidRPr="0054530D" w:rsidRDefault="00EB1694" w:rsidP="0052032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" w:name="_Hlk73101107"/>
      <w:r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Прошу</w:t>
      </w:r>
      <w:r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допустить</w:t>
      </w:r>
      <w:r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к</w:t>
      </w:r>
      <w:r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вступительному</w:t>
      </w:r>
      <w:r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испытанию</w:t>
      </w:r>
      <w:r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4530D"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п</w:t>
      </w:r>
      <w:r w:rsidR="0054530D"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="0054530D"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программе</w:t>
      </w:r>
      <w:r w:rsidR="0054530D"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4530D"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магистратуры</w:t>
      </w:r>
      <w:r w:rsidR="0054530D"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4530D"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в</w:t>
      </w:r>
      <w:r w:rsidR="0054530D" w:rsidRPr="005453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4530D" w:rsidRPr="0054530D">
        <w:rPr>
          <w:rFonts w:ascii="Times New Roman" w:hAnsi="Times New Roman" w:hint="eastAsia"/>
          <w:b/>
          <w:bCs/>
          <w:sz w:val="24"/>
          <w:szCs w:val="24"/>
          <w:lang w:val="ru-RU"/>
        </w:rPr>
        <w:t>форме</w:t>
      </w:r>
      <w:r w:rsidR="0054530D" w:rsidRPr="0054530D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54530D" w:rsidRPr="00231111" w:rsidRDefault="00D40071" w:rsidP="0023111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31111">
        <w:rPr>
          <w:rFonts w:ascii="Times New Roman" w:hAnsi="Times New Roman"/>
          <w:sz w:val="24"/>
          <w:szCs w:val="24"/>
          <w:lang w:val="ru-RU"/>
        </w:rPr>
        <w:t>Междисциплинарного тестирования</w:t>
      </w:r>
      <w:r w:rsidR="0054530D" w:rsidRPr="00231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305" w:rsidRPr="00231111">
        <w:rPr>
          <w:rFonts w:ascii="Times New Roman" w:hAnsi="Times New Roman"/>
          <w:sz w:val="24"/>
          <w:szCs w:val="24"/>
          <w:lang w:val="ru-RU"/>
        </w:rPr>
        <w:t xml:space="preserve">очно </w:t>
      </w:r>
      <w:r w:rsidR="0054530D" w:rsidRPr="00231111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54530D" w:rsidRPr="00231111">
        <w:rPr>
          <w:rFonts w:ascii="Courier New" w:hAnsi="Courier New" w:cs="Courier New"/>
          <w:spacing w:val="-10"/>
          <w:sz w:val="40"/>
          <w:szCs w:val="40"/>
          <w:lang w:val="ru-RU"/>
        </w:rPr>
        <w:t>□</w:t>
      </w:r>
    </w:p>
    <w:p w:rsidR="00EB1694" w:rsidRDefault="00D40071" w:rsidP="00231111">
      <w:pPr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pacing w:val="-10"/>
          <w:sz w:val="40"/>
          <w:szCs w:val="40"/>
          <w:lang w:val="ru-RU"/>
        </w:rPr>
      </w:pPr>
      <w:r w:rsidRPr="00231111">
        <w:rPr>
          <w:rFonts w:ascii="Times New Roman" w:hAnsi="Times New Roman" w:hint="eastAsia"/>
          <w:sz w:val="24"/>
          <w:szCs w:val="24"/>
          <w:lang w:val="ru-RU"/>
        </w:rPr>
        <w:t>Междисциплинарно</w:t>
      </w:r>
      <w:r w:rsidRPr="00231111"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Pr="00231111">
        <w:rPr>
          <w:rFonts w:ascii="Times New Roman" w:hAnsi="Times New Roman" w:hint="eastAsia"/>
          <w:sz w:val="24"/>
          <w:szCs w:val="24"/>
          <w:lang w:val="ru-RU"/>
        </w:rPr>
        <w:t>тестировани</w:t>
      </w:r>
      <w:r w:rsidRPr="00231111">
        <w:rPr>
          <w:rFonts w:ascii="Times New Roman" w:hAnsi="Times New Roman"/>
          <w:sz w:val="24"/>
          <w:szCs w:val="24"/>
          <w:lang w:val="ru-RU"/>
        </w:rPr>
        <w:t>я</w:t>
      </w:r>
      <w:r w:rsidR="005E0305" w:rsidRPr="00231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30D" w:rsidRPr="00231111">
        <w:rPr>
          <w:rFonts w:ascii="Times New Roman" w:hAnsi="Times New Roman" w:hint="eastAsia"/>
          <w:sz w:val="24"/>
          <w:szCs w:val="24"/>
          <w:lang w:val="ru-RU"/>
        </w:rPr>
        <w:t>с</w:t>
      </w:r>
      <w:r w:rsidR="0054530D" w:rsidRPr="00231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30D" w:rsidRPr="00231111">
        <w:rPr>
          <w:rFonts w:ascii="Times New Roman" w:hAnsi="Times New Roman" w:hint="eastAsia"/>
          <w:sz w:val="24"/>
          <w:szCs w:val="24"/>
          <w:lang w:val="ru-RU"/>
        </w:rPr>
        <w:t>использованием</w:t>
      </w:r>
      <w:r w:rsidR="0054530D" w:rsidRPr="00231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30D" w:rsidRPr="00231111">
        <w:rPr>
          <w:rFonts w:ascii="Times New Roman" w:hAnsi="Times New Roman" w:hint="eastAsia"/>
          <w:sz w:val="24"/>
          <w:szCs w:val="24"/>
          <w:lang w:val="ru-RU"/>
        </w:rPr>
        <w:t>дистанционных</w:t>
      </w:r>
      <w:r w:rsidR="0054530D" w:rsidRPr="00231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30D" w:rsidRPr="00231111">
        <w:rPr>
          <w:rFonts w:ascii="Times New Roman" w:hAnsi="Times New Roman" w:hint="eastAsia"/>
          <w:sz w:val="24"/>
          <w:szCs w:val="24"/>
          <w:lang w:val="ru-RU"/>
        </w:rPr>
        <w:t>технологий</w:t>
      </w:r>
      <w:r w:rsidR="0054530D" w:rsidRPr="00231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30D" w:rsidRPr="00231111">
        <w:rPr>
          <w:rFonts w:ascii="Courier New" w:hAnsi="Courier New" w:cs="Courier New"/>
          <w:spacing w:val="-10"/>
          <w:sz w:val="40"/>
          <w:szCs w:val="40"/>
          <w:lang w:val="ru-RU"/>
        </w:rPr>
        <w:t>□</w:t>
      </w:r>
    </w:p>
    <w:p w:rsidR="00231111" w:rsidRPr="00231111" w:rsidRDefault="00231111" w:rsidP="0023111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58"/>
      </w:tblGrid>
      <w:tr w:rsidR="005F4F5E" w:rsidRPr="00520321" w:rsidTr="005F4F5E">
        <w:tc>
          <w:tcPr>
            <w:tcW w:w="4536" w:type="dxa"/>
            <w:shd w:val="clear" w:color="auto" w:fill="auto"/>
          </w:tcPr>
          <w:bookmarkEnd w:id="2"/>
          <w:p w:rsidR="00520321" w:rsidRPr="00520321" w:rsidRDefault="00520321" w:rsidP="005F4F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032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Наличие потребности</w:t>
            </w:r>
            <w:r w:rsidRPr="005203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предоставлении места для проживания </w:t>
            </w:r>
            <w:r w:rsidRPr="0052032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общежитии</w:t>
            </w:r>
            <w:r w:rsidRPr="005203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период обучения</w:t>
            </w:r>
          </w:p>
        </w:tc>
        <w:tc>
          <w:tcPr>
            <w:tcW w:w="5358" w:type="dxa"/>
            <w:shd w:val="clear" w:color="auto" w:fill="auto"/>
          </w:tcPr>
          <w:p w:rsidR="00520321" w:rsidRPr="00520321" w:rsidRDefault="00520321" w:rsidP="005F4F5E">
            <w:pPr>
              <w:overflowPunct/>
              <w:autoSpaceDE/>
              <w:autoSpaceDN/>
              <w:adjustRightInd/>
              <w:spacing w:line="360" w:lineRule="auto"/>
              <w:ind w:left="714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321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□ </w:t>
            </w:r>
            <w:r w:rsidRPr="005203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</w:t>
            </w:r>
          </w:p>
          <w:p w:rsidR="00520321" w:rsidRPr="00520321" w:rsidRDefault="00520321" w:rsidP="005F4F5E">
            <w:pPr>
              <w:overflowPunct/>
              <w:autoSpaceDE/>
              <w:autoSpaceDN/>
              <w:adjustRightInd/>
              <w:spacing w:line="360" w:lineRule="auto"/>
              <w:ind w:left="714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321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□ </w:t>
            </w:r>
            <w:r w:rsidRPr="00520321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561FFA" w:rsidRDefault="00561FFA" w:rsidP="0052032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0321" w:rsidRPr="00520321" w:rsidRDefault="00520321" w:rsidP="0052032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_Hlk73101184"/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В адаптированной образовательной программе высшего образования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для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обучения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лиц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с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ограниченными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возможностями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здоровья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в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том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числе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с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321">
        <w:rPr>
          <w:rFonts w:ascii="Times New Roman" w:hAnsi="Times New Roman" w:hint="eastAsia"/>
          <w:b/>
          <w:bCs/>
          <w:sz w:val="24"/>
          <w:szCs w:val="24"/>
          <w:lang w:val="ru-RU"/>
        </w:rPr>
        <w:t>инвалидностью</w:t>
      </w:r>
      <w:r w:rsidRPr="00520321">
        <w:rPr>
          <w:rFonts w:ascii="Times New Roman" w:hAnsi="Times New Roman"/>
          <w:b/>
          <w:bCs/>
          <w:sz w:val="24"/>
          <w:szCs w:val="24"/>
          <w:lang w:val="ru-RU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245"/>
      </w:tblGrid>
      <w:tr w:rsidR="00520321" w:rsidRPr="00520321" w:rsidTr="009F6999">
        <w:trPr>
          <w:trHeight w:val="1076"/>
        </w:trPr>
        <w:tc>
          <w:tcPr>
            <w:tcW w:w="4649" w:type="dxa"/>
          </w:tcPr>
          <w:p w:rsidR="00520321" w:rsidRPr="00520321" w:rsidRDefault="00520321" w:rsidP="0052032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</w:pPr>
          </w:p>
          <w:p w:rsidR="00520321" w:rsidRPr="00520321" w:rsidRDefault="00520321" w:rsidP="005203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321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□ </w:t>
            </w:r>
            <w:r w:rsidRPr="00520321">
              <w:rPr>
                <w:rFonts w:ascii="Times New Roman" w:hAnsi="Times New Roman"/>
                <w:sz w:val="28"/>
                <w:szCs w:val="28"/>
                <w:lang w:val="ru-RU"/>
              </w:rPr>
              <w:t>не нуждаюсь_________________</w:t>
            </w:r>
          </w:p>
          <w:p w:rsidR="00520321" w:rsidRPr="00520321" w:rsidRDefault="00520321" w:rsidP="0052032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ru-RU"/>
              </w:rPr>
            </w:pPr>
            <w:r w:rsidRPr="005203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Pr="00520321">
              <w:rPr>
                <w:rFonts w:ascii="Times New Roman" w:hAnsi="Times New Roman"/>
                <w:lang w:val="ru-RU"/>
              </w:rPr>
              <w:t>(</w:t>
            </w:r>
            <w:r w:rsidRPr="00520321">
              <w:rPr>
                <w:rFonts w:ascii="Times New Roman" w:hAnsi="Times New Roman" w:hint="eastAsia"/>
                <w:lang w:val="ru-RU"/>
              </w:rPr>
              <w:t>подпись</w:t>
            </w:r>
            <w:r w:rsidRPr="00520321">
              <w:rPr>
                <w:rFonts w:ascii="Times New Roman" w:hAnsi="Times New Roman"/>
                <w:lang w:val="ru-RU"/>
              </w:rPr>
              <w:t xml:space="preserve"> </w:t>
            </w:r>
            <w:r w:rsidRPr="00520321">
              <w:rPr>
                <w:rFonts w:ascii="Times New Roman" w:hAnsi="Times New Roman" w:hint="eastAsia"/>
                <w:lang w:val="ru-RU"/>
              </w:rPr>
              <w:t>поступающего</w:t>
            </w:r>
            <w:r w:rsidRPr="0052032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245" w:type="dxa"/>
          </w:tcPr>
          <w:p w:rsidR="00520321" w:rsidRPr="00520321" w:rsidRDefault="00520321" w:rsidP="005203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</w:pPr>
            <w:r w:rsidRPr="00520321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</w:p>
          <w:p w:rsidR="00520321" w:rsidRPr="00520321" w:rsidRDefault="00520321" w:rsidP="0052032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321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□ </w:t>
            </w:r>
            <w:r w:rsidRPr="0052032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нуждаюсь</w:t>
            </w:r>
            <w:r w:rsidRPr="00520321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:rsidR="00520321" w:rsidRPr="00520321" w:rsidRDefault="00520321" w:rsidP="00D801EA">
            <w:pPr>
              <w:overflowPunct/>
              <w:autoSpaceDE/>
              <w:autoSpaceDN/>
              <w:adjustRightInd/>
              <w:ind w:firstLine="720"/>
              <w:textAlignment w:val="auto"/>
              <w:rPr>
                <w:rFonts w:ascii="Times New Roman" w:hAnsi="Times New Roman"/>
                <w:lang w:val="ru-RU"/>
              </w:rPr>
            </w:pPr>
            <w:r w:rsidRPr="00520321">
              <w:rPr>
                <w:rFonts w:ascii="Times New Roman" w:hAnsi="Times New Roman"/>
                <w:lang w:val="ru-RU"/>
              </w:rPr>
              <w:t xml:space="preserve">                (подпись поступающего)</w:t>
            </w:r>
          </w:p>
        </w:tc>
      </w:tr>
      <w:bookmarkEnd w:id="3"/>
    </w:tbl>
    <w:p w:rsidR="00914132" w:rsidRDefault="00914132" w:rsidP="0091413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B0F0"/>
          <w:sz w:val="24"/>
          <w:szCs w:val="24"/>
          <w:lang w:val="ru-RU"/>
        </w:rPr>
      </w:pPr>
    </w:p>
    <w:p w:rsidR="00914132" w:rsidRDefault="00914132" w:rsidP="00914132">
      <w:pPr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bookmarkStart w:id="4" w:name="_Hlk73101006"/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Специальные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условий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при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проведении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вступительных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испытаний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C47A8">
        <w:rPr>
          <w:rFonts w:ascii="Times New Roman" w:hAnsi="Times New Roman" w:hint="eastAsia"/>
          <w:b/>
          <w:sz w:val="24"/>
          <w:szCs w:val="24"/>
          <w:lang w:val="ru-RU"/>
        </w:rPr>
        <w:t>в</w:t>
      </w:r>
      <w:r w:rsidRPr="00CC47A8">
        <w:rPr>
          <w:rFonts w:ascii="Times New Roman" w:hAnsi="Times New Roman"/>
          <w:b/>
          <w:sz w:val="24"/>
          <w:szCs w:val="24"/>
          <w:lang w:val="ru-RU"/>
        </w:rPr>
        <w:t xml:space="preserve"> связи с ограниченными возможностями здоровья или инвалидностью </w:t>
      </w:r>
      <w:r w:rsidRPr="00CC47A8">
        <w:rPr>
          <w:rFonts w:ascii="Times New Roman" w:hAnsi="Times New Roman"/>
          <w:bCs/>
          <w:i/>
          <w:iCs/>
          <w:sz w:val="24"/>
          <w:szCs w:val="24"/>
          <w:lang w:val="ru-RU"/>
        </w:rPr>
        <w:t>(ограниченные возможности здоровья или инвалидность должны быть подтверждены копиями соответствующих документов):</w:t>
      </w:r>
    </w:p>
    <w:p w:rsidR="00914132" w:rsidRPr="00CC47A8" w:rsidRDefault="00914132" w:rsidP="00914132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7364"/>
      </w:tblGrid>
      <w:tr w:rsidR="00914132" w:rsidRPr="00CC47A8" w:rsidTr="00E04DCA">
        <w:trPr>
          <w:trHeight w:val="1969"/>
        </w:trPr>
        <w:tc>
          <w:tcPr>
            <w:tcW w:w="2530" w:type="dxa"/>
          </w:tcPr>
          <w:p w:rsidR="00914132" w:rsidRPr="00CC47A8" w:rsidRDefault="00914132" w:rsidP="00E04D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CC47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специальных условий </w:t>
            </w:r>
            <w:r w:rsidRPr="00BE5BB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 требуется</w:t>
            </w:r>
          </w:p>
        </w:tc>
        <w:tc>
          <w:tcPr>
            <w:tcW w:w="7364" w:type="dxa"/>
          </w:tcPr>
          <w:p w:rsidR="00914132" w:rsidRPr="00BE5BB0" w:rsidRDefault="00914132" w:rsidP="00E04D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D6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Требуется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14132" w:rsidRPr="00BE5BB0" w:rsidRDefault="00914132" w:rsidP="00E04D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по слуху</w:t>
            </w:r>
          </w:p>
          <w:p w:rsidR="00914132" w:rsidRPr="00BE5BB0" w:rsidRDefault="00914132" w:rsidP="00E04DCA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по зрению</w:t>
            </w:r>
          </w:p>
          <w:p w:rsidR="00914132" w:rsidRPr="00BE5BB0" w:rsidRDefault="00914132" w:rsidP="00E04D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Нарушение двигательных функций</w:t>
            </w:r>
          </w:p>
          <w:p w:rsidR="00914132" w:rsidRPr="00BE5BB0" w:rsidRDefault="00914132" w:rsidP="00E04D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 </w:t>
            </w:r>
            <w:r w:rsidRPr="00922BB6"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>□</w:t>
            </w:r>
            <w:r>
              <w:rPr>
                <w:rFonts w:ascii="Courier New" w:hAnsi="Courier New" w:cs="Courier New"/>
                <w:spacing w:val="-10"/>
                <w:sz w:val="32"/>
                <w:szCs w:val="32"/>
                <w:lang w:val="ru-RU"/>
              </w:rPr>
              <w:t xml:space="preserve"> </w:t>
            </w:r>
            <w:r w:rsidRPr="00BE5BB0">
              <w:rPr>
                <w:rFonts w:ascii="Times New Roman" w:hAnsi="Times New Roman"/>
                <w:sz w:val="24"/>
                <w:szCs w:val="24"/>
                <w:lang w:val="ru-RU"/>
              </w:rPr>
              <w:t>Нарушение речи</w:t>
            </w:r>
          </w:p>
          <w:p w:rsidR="00914132" w:rsidRDefault="00914132" w:rsidP="00E04D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4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 документе, подтверждающем необходимость в создании</w:t>
            </w:r>
            <w:r w:rsidRPr="00CC47A8">
              <w:rPr>
                <w:b/>
                <w:lang w:val="ru-RU"/>
              </w:rPr>
              <w:t xml:space="preserve"> </w:t>
            </w:r>
            <w:r w:rsidRPr="00CC4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специальных условий:</w:t>
            </w:r>
          </w:p>
          <w:p w:rsidR="00914132" w:rsidRDefault="00914132" w:rsidP="00E04D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____________________________________________________</w:t>
            </w:r>
          </w:p>
          <w:p w:rsidR="00914132" w:rsidRDefault="00914132" w:rsidP="00E04D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_____________________________________________________</w:t>
            </w:r>
          </w:p>
          <w:p w:rsidR="00914132" w:rsidRDefault="00914132" w:rsidP="00E04D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_____________________________________________________</w:t>
            </w:r>
          </w:p>
          <w:p w:rsidR="00914132" w:rsidRPr="00CC47A8" w:rsidRDefault="00914132" w:rsidP="00E04D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bookmarkEnd w:id="4"/>
    </w:tbl>
    <w:p w:rsidR="00914132" w:rsidRDefault="00914132" w:rsidP="0091413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0071" w:rsidRDefault="00D40071" w:rsidP="0091413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При приеме на обучение на программы магистратуры </w:t>
      </w:r>
      <w:r w:rsidRPr="00D801EA">
        <w:rPr>
          <w:rFonts w:ascii="Times New Roman" w:hAnsi="Times New Roman"/>
          <w:b/>
          <w:sz w:val="24"/>
          <w:szCs w:val="24"/>
          <w:lang w:val="ru-RU" w:eastAsia="en-US"/>
        </w:rPr>
        <w:t>индивидуальны</w:t>
      </w:r>
      <w:r>
        <w:rPr>
          <w:rFonts w:ascii="Times New Roman" w:hAnsi="Times New Roman"/>
          <w:b/>
          <w:sz w:val="24"/>
          <w:szCs w:val="24"/>
          <w:lang w:val="ru-RU" w:eastAsia="en-US"/>
        </w:rPr>
        <w:t>е</w:t>
      </w:r>
      <w:r w:rsidRPr="00D801EA">
        <w:rPr>
          <w:rFonts w:ascii="Times New Roman" w:hAnsi="Times New Roman"/>
          <w:b/>
          <w:sz w:val="24"/>
          <w:szCs w:val="24"/>
          <w:lang w:val="ru-RU" w:eastAsia="en-US"/>
        </w:rPr>
        <w:t xml:space="preserve"> достижени</w:t>
      </w:r>
      <w:r>
        <w:rPr>
          <w:rFonts w:ascii="Times New Roman" w:hAnsi="Times New Roman"/>
          <w:b/>
          <w:sz w:val="24"/>
          <w:szCs w:val="24"/>
          <w:lang w:val="ru-RU" w:eastAsia="en-US"/>
        </w:rPr>
        <w:t>я не учитываются.</w:t>
      </w:r>
    </w:p>
    <w:p w:rsidR="0071344F" w:rsidRPr="005D107A" w:rsidRDefault="0071344F" w:rsidP="0071344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4"/>
          <w:szCs w:val="14"/>
          <w:lang w:val="ru-RU"/>
        </w:rPr>
      </w:pPr>
    </w:p>
    <w:p w:rsidR="00D40071" w:rsidRPr="00D40071" w:rsidRDefault="00D40071" w:rsidP="00D4007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40071">
        <w:rPr>
          <w:rFonts w:ascii="Times New Roman" w:hAnsi="Times New Roman"/>
          <w:sz w:val="24"/>
          <w:szCs w:val="24"/>
          <w:lang w:val="ru-RU"/>
        </w:rPr>
        <w:t xml:space="preserve">Ознакомлен (а) (в том числе и через информационную систему общего пользования) с лицензией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осуществление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образовательной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от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28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октября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г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. /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серии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90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Л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01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№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1723 (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срок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действия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бессрочно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выданной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Федеральной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службой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надзору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сфере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науки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,  с фактом отсутствия свидетельства о государственной аккредитации по данному направлению подготовки, выданного Федеральной службой по надзору в сфере образования и науки,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Уставом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ИПП,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образовательными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программами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другими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документами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регламентирующими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организацию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осуществление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образовательной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деятельности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по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образовательным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программам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ысшего </w:t>
      </w:r>
      <w:r w:rsidRPr="00D40071">
        <w:rPr>
          <w:rFonts w:ascii="Times New Roman" w:hAnsi="Times New Roman" w:hint="eastAsia"/>
          <w:sz w:val="24"/>
          <w:szCs w:val="24"/>
          <w:lang w:val="ru-RU"/>
        </w:rPr>
        <w:t>образования</w:t>
      </w:r>
      <w:r w:rsidRPr="00D40071">
        <w:rPr>
          <w:rFonts w:ascii="Times New Roman" w:hAnsi="Times New Roman"/>
          <w:sz w:val="24"/>
          <w:szCs w:val="24"/>
          <w:lang w:val="ru-RU"/>
        </w:rPr>
        <w:t xml:space="preserve">, Правилами приема, </w:t>
      </w:r>
      <w:r w:rsidRPr="00D40071">
        <w:rPr>
          <w:rFonts w:ascii="Times New Roman" w:hAnsi="Times New Roman"/>
          <w:sz w:val="24"/>
          <w:szCs w:val="24"/>
          <w:lang w:val="ru-RU"/>
        </w:rPr>
        <w:lastRenderedPageBreak/>
        <w:t xml:space="preserve">утвержденными ИПП, в том числе с правилами подачи апелляции по результатам вступительных испытаний, проводимых ИПП самостоятельно, информацией о предоставляемых поступающим особых прав и преимуществах, с датами завершения приема заявлений о согласии на зачисление, с Правилами внутреннего распорядка обучающегося.              </w:t>
      </w:r>
    </w:p>
    <w:p w:rsidR="00520321" w:rsidRPr="00D40071" w:rsidRDefault="00D40071" w:rsidP="0052032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14"/>
          <w:szCs w:val="1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D40071">
        <w:rPr>
          <w:rFonts w:ascii="Times New Roman" w:hAnsi="Times New Roman"/>
          <w:b/>
          <w:sz w:val="24"/>
          <w:szCs w:val="24"/>
          <w:lang w:val="ru-RU"/>
        </w:rPr>
        <w:t>_</w:t>
      </w:r>
      <w:r w:rsidR="00782464" w:rsidRPr="00D40071">
        <w:rPr>
          <w:rFonts w:ascii="Times New Roman" w:hAnsi="Times New Roman"/>
          <w:b/>
          <w:sz w:val="24"/>
          <w:szCs w:val="24"/>
          <w:lang w:val="ru-RU"/>
        </w:rPr>
        <w:t>______________</w:t>
      </w:r>
    </w:p>
    <w:p w:rsidR="00377795" w:rsidRPr="00D40071" w:rsidRDefault="00D40071" w:rsidP="00D40071">
      <w:p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ru-RU"/>
        </w:rPr>
      </w:pPr>
      <w:r>
        <w:rPr>
          <w:rFonts w:ascii="Times New Roman" w:hAnsi="Times New Roman"/>
          <w:b/>
          <w:bCs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40071">
        <w:rPr>
          <w:rFonts w:ascii="Times New Roman" w:hAnsi="Times New Roman"/>
          <w:b/>
          <w:bCs/>
          <w:sz w:val="14"/>
          <w:szCs w:val="14"/>
          <w:lang w:val="ru-RU"/>
        </w:rPr>
        <w:t>(подпись поступающего)</w:t>
      </w:r>
      <w:r w:rsidR="00377795" w:rsidRPr="00D40071">
        <w:rPr>
          <w:rFonts w:ascii="Arial" w:hAnsi="Arial" w:cs="Arial"/>
          <w:sz w:val="14"/>
          <w:szCs w:val="14"/>
          <w:lang w:val="ru-RU"/>
        </w:rPr>
        <w:t xml:space="preserve">                                                                                                                          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8064"/>
        <w:gridCol w:w="436"/>
        <w:gridCol w:w="1502"/>
        <w:gridCol w:w="6"/>
      </w:tblGrid>
      <w:tr w:rsidR="00377795" w:rsidRPr="00377795" w:rsidTr="00E6113B">
        <w:tc>
          <w:tcPr>
            <w:tcW w:w="8755" w:type="dxa"/>
            <w:shd w:val="clear" w:color="auto" w:fill="auto"/>
          </w:tcPr>
          <w:p w:rsidR="00377795" w:rsidRPr="00377795" w:rsidRDefault="00377795" w:rsidP="003777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77795" w:rsidRPr="00377795" w:rsidRDefault="00377795" w:rsidP="003777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Даю согласие на обработку моих персональных данных</w:t>
            </w:r>
            <w:r w:rsidR="0071344F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8C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377795" w:rsidRPr="00377795" w:rsidRDefault="00377795" w:rsidP="00377795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377795" w:rsidRPr="00377795" w:rsidRDefault="00377795" w:rsidP="00377795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377795" w:rsidRPr="00377795" w:rsidRDefault="00377795" w:rsidP="00377795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377795" w:rsidRPr="00377795" w:rsidRDefault="00377795" w:rsidP="003777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(подпись поступающего)</w:t>
            </w:r>
          </w:p>
        </w:tc>
      </w:tr>
      <w:tr w:rsidR="008C2BA7" w:rsidRPr="00914132" w:rsidTr="00E6113B">
        <w:tc>
          <w:tcPr>
            <w:tcW w:w="8755" w:type="dxa"/>
            <w:shd w:val="clear" w:color="auto" w:fill="auto"/>
          </w:tcPr>
          <w:p w:rsidR="008C2BA7" w:rsidRDefault="008C2BA7" w:rsidP="008C2BA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Согласие на обработку моих персональных данных прилагается к настоящему заявлению и является его неотъемлемой частью.</w:t>
            </w:r>
          </w:p>
          <w:p w:rsidR="008C2BA7" w:rsidRDefault="008C2BA7" w:rsidP="008C2BA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2BA7" w:rsidRPr="00377795" w:rsidRDefault="008C2BA7" w:rsidP="00D400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Подтверждаю одновременную подачу заявлений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приеме в </w:t>
            </w:r>
            <w:r w:rsidR="00D40071">
              <w:rPr>
                <w:rFonts w:ascii="Times New Roman" w:hAnsi="Times New Roman"/>
                <w:sz w:val="24"/>
                <w:szCs w:val="24"/>
                <w:lang w:val="ru-RU"/>
              </w:rPr>
              <w:t>ИПП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более, чем на </w:t>
            </w:r>
            <w:r w:rsidR="00D400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D053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 подготовки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C2BA7" w:rsidRPr="00377795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Pr="00377795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77795">
              <w:rPr>
                <w:rFonts w:ascii="Arial" w:hAnsi="Arial" w:cs="Arial"/>
                <w:sz w:val="10"/>
                <w:szCs w:val="10"/>
                <w:lang w:val="ru-RU"/>
              </w:rPr>
              <w:t>(</w:t>
            </w: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подпись поступающего)</w:t>
            </w:r>
          </w:p>
          <w:p w:rsidR="008C2BA7" w:rsidRPr="00377795" w:rsidRDefault="008C2BA7" w:rsidP="0023111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7795" w:rsidRPr="00377795" w:rsidTr="00E6113B">
        <w:tc>
          <w:tcPr>
            <w:tcW w:w="8755" w:type="dxa"/>
            <w:shd w:val="clear" w:color="auto" w:fill="auto"/>
          </w:tcPr>
          <w:p w:rsidR="00377795" w:rsidRPr="00377795" w:rsidRDefault="00377795" w:rsidP="003777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Ознакомлен(а) с информацией о необходимости указания в настоящем заявлении достоверных сведений и представления подлинных документов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9624D5" w:rsidRDefault="009624D5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8C2BA7" w:rsidRPr="00377795" w:rsidRDefault="008C2BA7" w:rsidP="008C2BA7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377795" w:rsidRPr="00377795" w:rsidRDefault="008C2BA7" w:rsidP="008C2B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7795">
              <w:rPr>
                <w:rFonts w:ascii="Times New Roman" w:hAnsi="Times New Roman"/>
                <w:sz w:val="14"/>
                <w:szCs w:val="14"/>
                <w:lang w:val="ru-RU"/>
              </w:rPr>
              <w:t>(подпись поступающего</w:t>
            </w:r>
            <w:r w:rsidR="00377795" w:rsidRPr="00377795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</w:tr>
      <w:tr w:rsidR="00377795" w:rsidRPr="00377795" w:rsidTr="00E6113B">
        <w:trPr>
          <w:gridAfter w:val="1"/>
          <w:wAfter w:w="6" w:type="dxa"/>
        </w:trPr>
        <w:tc>
          <w:tcPr>
            <w:tcW w:w="9010" w:type="dxa"/>
            <w:gridSpan w:val="2"/>
            <w:shd w:val="clear" w:color="auto" w:fill="auto"/>
          </w:tcPr>
          <w:p w:rsidR="00377795" w:rsidRPr="00377795" w:rsidRDefault="00377795" w:rsidP="003777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377795" w:rsidRPr="00377795" w:rsidRDefault="00377795" w:rsidP="003777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6113B" w:rsidRPr="005523AA" w:rsidTr="00E6113B">
        <w:trPr>
          <w:gridAfter w:val="1"/>
          <w:wAfter w:w="6" w:type="dxa"/>
        </w:trPr>
        <w:tc>
          <w:tcPr>
            <w:tcW w:w="9889" w:type="dxa"/>
            <w:gridSpan w:val="3"/>
            <w:shd w:val="clear" w:color="auto" w:fill="auto"/>
          </w:tcPr>
          <w:p w:rsidR="00E6113B" w:rsidRDefault="00E6113B" w:rsidP="00E6113B">
            <w:pPr>
              <w:tabs>
                <w:tab w:val="left" w:pos="978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_Hlk73101277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Способ в</w:t>
            </w:r>
            <w:r w:rsidRPr="0018267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озврат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18267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поданных документов</w:t>
            </w:r>
            <w:r w:rsidRPr="000D6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(включая возврат заявления о приеме в связи с представлением неполного комплекта документов; документов, содержащих недостоверные сведения; в </w:t>
            </w:r>
            <w:r w:rsidR="00231111" w:rsidRPr="00231111">
              <w:rPr>
                <w:rFonts w:ascii="Times New Roman" w:hAnsi="Times New Roman"/>
                <w:sz w:val="24"/>
                <w:szCs w:val="24"/>
                <w:lang w:val="ru-RU"/>
              </w:rPr>
              <w:t>случае не поступления; подача заявления об отзыве поданных документов, об отзыве оригинала документа, об отказе от зачисления</w:t>
            </w:r>
            <w:r w:rsidRPr="000D6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  <w:p w:rsidR="00E6113B" w:rsidRDefault="00E6113B" w:rsidP="0078246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6"/>
            </w:tblGrid>
            <w:tr w:rsidR="00E6113B" w:rsidRPr="009513A5" w:rsidTr="00E6113B">
              <w:trPr>
                <w:trHeight w:val="437"/>
              </w:trPr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13B" w:rsidRPr="00B83D96" w:rsidRDefault="00E6113B" w:rsidP="0078246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B83D96">
                    <w:rPr>
                      <w:rFonts w:ascii="Courier New" w:hAnsi="Courier New" w:cs="Courier New"/>
                      <w:spacing w:val="-10"/>
                      <w:sz w:val="32"/>
                      <w:szCs w:val="32"/>
                      <w:lang w:val="ru-RU" w:eastAsia="en-US"/>
                    </w:rPr>
                    <w:t xml:space="preserve">□ </w:t>
                  </w:r>
                  <w:r w:rsidRPr="00B83D96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лично поступающему </w:t>
                  </w:r>
                </w:p>
              </w:tc>
            </w:tr>
            <w:tr w:rsidR="00E6113B" w:rsidRPr="005523AA" w:rsidTr="00E6113B">
              <w:trPr>
                <w:trHeight w:val="500"/>
              </w:trPr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13B" w:rsidRPr="00B83D96" w:rsidRDefault="00E6113B" w:rsidP="00782464">
                  <w:pPr>
                    <w:overflowPunct/>
                    <w:autoSpaceDE/>
                    <w:autoSpaceDN/>
                    <w:adjustRightInd/>
                    <w:contextualSpacing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</w:pPr>
                  <w:r w:rsidRPr="00B83D96">
                    <w:rPr>
                      <w:rFonts w:ascii="Courier New" w:hAnsi="Courier New" w:cs="Courier New"/>
                      <w:spacing w:val="-10"/>
                      <w:sz w:val="32"/>
                      <w:szCs w:val="32"/>
                      <w:lang w:val="ru-RU" w:eastAsia="en-US"/>
                    </w:rPr>
                    <w:t xml:space="preserve">□ </w:t>
                  </w:r>
                  <w:r w:rsidRPr="00B83D96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>через операторов почтовой связи общего пользования на адрес</w:t>
                  </w:r>
                  <w:r w:rsidRPr="009513A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почтовых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513A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отправлений</w:t>
                  </w:r>
                </w:p>
              </w:tc>
            </w:tr>
            <w:tr w:rsidR="00E6113B" w:rsidRPr="005523AA" w:rsidTr="00E6113B">
              <w:trPr>
                <w:trHeight w:val="410"/>
              </w:trPr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113B" w:rsidRPr="004A6FDA" w:rsidRDefault="00E6113B" w:rsidP="004A6FDA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  <w:sz w:val="22"/>
                      <w:szCs w:val="22"/>
                      <w:lang w:val="ru-RU" w:eastAsia="en-US"/>
                    </w:rPr>
                  </w:pPr>
                  <w:r w:rsidRPr="00B83D96">
                    <w:rPr>
                      <w:rFonts w:ascii="Courier New" w:hAnsi="Courier New" w:cs="Courier New"/>
                      <w:spacing w:val="-10"/>
                      <w:sz w:val="32"/>
                      <w:szCs w:val="32"/>
                      <w:lang w:val="ru-RU" w:eastAsia="en-US"/>
                    </w:rPr>
                    <w:t xml:space="preserve">□ </w:t>
                  </w:r>
                  <w:r w:rsidR="00D40071" w:rsidRPr="00D40071">
                    <w:rPr>
                      <w:rFonts w:ascii="Times New Roman" w:hAnsi="Times New Roman" w:hint="eastAsia"/>
                      <w:sz w:val="24"/>
                      <w:szCs w:val="24"/>
                      <w:lang w:val="ru-RU" w:eastAsia="en-US"/>
                    </w:rPr>
                    <w:t>посредством</w:t>
                  </w:r>
                  <w:r w:rsidR="00D40071" w:rsidRPr="00D40071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="00D40071" w:rsidRPr="00D40071">
                    <w:rPr>
                      <w:rFonts w:ascii="Times New Roman" w:hAnsi="Times New Roman" w:hint="eastAsia"/>
                      <w:sz w:val="24"/>
                      <w:szCs w:val="24"/>
                      <w:lang w:val="ru-RU" w:eastAsia="en-US"/>
                    </w:rPr>
                    <w:t>электронной</w:t>
                  </w:r>
                  <w:r w:rsidR="00D40071" w:rsidRPr="00D40071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="00D40071" w:rsidRPr="00D40071">
                    <w:rPr>
                      <w:rFonts w:ascii="Times New Roman" w:hAnsi="Times New Roman" w:hint="eastAsia"/>
                      <w:sz w:val="24"/>
                      <w:szCs w:val="24"/>
                      <w:lang w:val="ru-RU" w:eastAsia="en-US"/>
                    </w:rPr>
                    <w:t>почты</w:t>
                  </w:r>
                  <w:r w:rsidR="00D40071" w:rsidRPr="00D40071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="00D40071" w:rsidRPr="00D40071">
                    <w:rPr>
                      <w:rFonts w:ascii="Times New Roman" w:hAnsi="Times New Roman" w:hint="eastAsia"/>
                      <w:sz w:val="24"/>
                      <w:szCs w:val="24"/>
                      <w:lang w:val="ru-RU" w:eastAsia="en-US"/>
                    </w:rPr>
                    <w:t>Института</w:t>
                  </w:r>
                  <w:r w:rsidR="00D40071" w:rsidRPr="00D40071">
                    <w:rPr>
                      <w:rFonts w:ascii="Times New Roman" w:hAnsi="Times New Roman"/>
                      <w:sz w:val="24"/>
                      <w:szCs w:val="24"/>
                      <w:lang w:val="ru-RU" w:eastAsia="en-US"/>
                    </w:rPr>
                    <w:t xml:space="preserve"> – ipp.info@mail.ru</w:t>
                  </w:r>
                </w:p>
              </w:tc>
            </w:tr>
          </w:tbl>
          <w:p w:rsidR="00E6113B" w:rsidRPr="00377795" w:rsidRDefault="00E6113B" w:rsidP="003777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bookmarkEnd w:id="5"/>
    </w:tbl>
    <w:p w:rsidR="00377795" w:rsidRDefault="00377795" w:rsidP="0037779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377795" w:rsidRPr="00377795" w:rsidRDefault="00F822DA" w:rsidP="0037779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F62F9">
        <w:rPr>
          <w:rFonts w:ascii="Times New Roman" w:hAnsi="Times New Roman"/>
          <w:b/>
          <w:sz w:val="24"/>
          <w:szCs w:val="24"/>
          <w:lang w:val="ru-RU"/>
        </w:rPr>
        <w:t>«_____» ______________ 202</w:t>
      </w:r>
      <w:r w:rsidR="00377795" w:rsidRPr="00377795">
        <w:rPr>
          <w:rFonts w:ascii="Times New Roman" w:hAnsi="Times New Roman"/>
          <w:b/>
          <w:sz w:val="24"/>
          <w:szCs w:val="24"/>
          <w:lang w:val="ru-RU"/>
        </w:rPr>
        <w:t xml:space="preserve">__ г.                                                                        </w:t>
      </w:r>
      <w:r w:rsidR="00377795" w:rsidRPr="00377795">
        <w:rPr>
          <w:rFonts w:ascii="Times New Roman" w:hAnsi="Times New Roman"/>
          <w:sz w:val="24"/>
          <w:szCs w:val="24"/>
          <w:lang w:val="ru-RU"/>
        </w:rPr>
        <w:t xml:space="preserve">  ______________</w:t>
      </w:r>
    </w:p>
    <w:p w:rsidR="00377795" w:rsidRPr="00561FFA" w:rsidRDefault="00377795" w:rsidP="00561FFA">
      <w:pPr>
        <w:overflowPunct/>
        <w:autoSpaceDE/>
        <w:autoSpaceDN/>
        <w:adjustRightInd/>
        <w:ind w:left="7080"/>
        <w:textAlignment w:val="auto"/>
        <w:rPr>
          <w:rFonts w:ascii="Times New Roman" w:hAnsi="Times New Roman"/>
          <w:b/>
          <w:sz w:val="16"/>
          <w:szCs w:val="16"/>
          <w:lang w:val="ru-RU"/>
        </w:rPr>
      </w:pPr>
      <w:r w:rsidRPr="00377795">
        <w:rPr>
          <w:rFonts w:ascii="Times New Roman" w:hAnsi="Times New Roman"/>
          <w:b/>
          <w:sz w:val="16"/>
          <w:szCs w:val="16"/>
          <w:lang w:val="ru-RU"/>
        </w:rPr>
        <w:t xml:space="preserve">                    (подпись поступающего) </w:t>
      </w:r>
    </w:p>
    <w:sectPr w:rsidR="00377795" w:rsidRPr="00561FFA" w:rsidSect="00D801EA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454" w:right="851" w:bottom="454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7E" w:rsidRDefault="0036247E">
      <w:r>
        <w:separator/>
      </w:r>
    </w:p>
  </w:endnote>
  <w:endnote w:type="continuationSeparator" w:id="0">
    <w:p w:rsidR="0036247E" w:rsidRDefault="0036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A5" w:rsidRDefault="00CE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BA5" w:rsidRDefault="00CE3BA5">
    <w:pPr>
      <w:pStyle w:val="a3"/>
      <w:ind w:right="360"/>
    </w:pPr>
  </w:p>
  <w:p w:rsidR="00CE3BA5" w:rsidRDefault="00CE3BA5"/>
  <w:p w:rsidR="00CE3BA5" w:rsidRDefault="00CE3B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11" w:rsidRPr="00231111" w:rsidRDefault="00231111">
    <w:pPr>
      <w:pStyle w:val="a3"/>
      <w:jc w:val="right"/>
      <w:rPr>
        <w:rFonts w:ascii="Times New Roman" w:hAnsi="Times New Roman"/>
        <w:sz w:val="16"/>
        <w:szCs w:val="16"/>
      </w:rPr>
    </w:pPr>
    <w:r w:rsidRPr="00231111">
      <w:rPr>
        <w:rFonts w:ascii="Times New Roman" w:hAnsi="Times New Roman"/>
        <w:sz w:val="16"/>
        <w:szCs w:val="16"/>
      </w:rPr>
      <w:fldChar w:fldCharType="begin"/>
    </w:r>
    <w:r w:rsidRPr="00231111">
      <w:rPr>
        <w:rFonts w:ascii="Times New Roman" w:hAnsi="Times New Roman"/>
        <w:sz w:val="16"/>
        <w:szCs w:val="16"/>
      </w:rPr>
      <w:instrText>PAGE   \* MERGEFORMAT</w:instrText>
    </w:r>
    <w:r w:rsidRPr="00231111">
      <w:rPr>
        <w:rFonts w:ascii="Times New Roman" w:hAnsi="Times New Roman"/>
        <w:sz w:val="16"/>
        <w:szCs w:val="16"/>
      </w:rPr>
      <w:fldChar w:fldCharType="separate"/>
    </w:r>
    <w:r w:rsidR="005523AA" w:rsidRPr="005523AA">
      <w:rPr>
        <w:rFonts w:ascii="Times New Roman" w:hAnsi="Times New Roman"/>
        <w:noProof/>
        <w:sz w:val="16"/>
        <w:szCs w:val="16"/>
        <w:lang w:val="ru-RU"/>
      </w:rPr>
      <w:t>1</w:t>
    </w:r>
    <w:r w:rsidRPr="00231111">
      <w:rPr>
        <w:rFonts w:ascii="Times New Roman" w:hAnsi="Times New Roman"/>
        <w:sz w:val="16"/>
        <w:szCs w:val="16"/>
      </w:rPr>
      <w:fldChar w:fldCharType="end"/>
    </w:r>
  </w:p>
  <w:p w:rsidR="00231111" w:rsidRDefault="002311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7E" w:rsidRDefault="0036247E">
      <w:r>
        <w:separator/>
      </w:r>
    </w:p>
  </w:footnote>
  <w:footnote w:type="continuationSeparator" w:id="0">
    <w:p w:rsidR="0036247E" w:rsidRDefault="0036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EB5CE"/>
    <w:lvl w:ilvl="0">
      <w:numFmt w:val="bullet"/>
      <w:lvlText w:val="*"/>
      <w:lvlJc w:val="left"/>
    </w:lvl>
  </w:abstractNum>
  <w:abstractNum w:abstractNumId="1">
    <w:nsid w:val="02745185"/>
    <w:multiLevelType w:val="hybridMultilevel"/>
    <w:tmpl w:val="4D40E094"/>
    <w:lvl w:ilvl="0" w:tplc="425E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B089B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F633A"/>
    <w:multiLevelType w:val="hybridMultilevel"/>
    <w:tmpl w:val="DC32034A"/>
    <w:lvl w:ilvl="0" w:tplc="9A9CB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242EE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1400C"/>
    <w:multiLevelType w:val="hybridMultilevel"/>
    <w:tmpl w:val="6B1EF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074DE"/>
    <w:multiLevelType w:val="hybridMultilevel"/>
    <w:tmpl w:val="0AE425B6"/>
    <w:lvl w:ilvl="0" w:tplc="094E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D05E8C">
      <w:numFmt w:val="none"/>
      <w:lvlText w:val=""/>
      <w:lvlJc w:val="left"/>
      <w:pPr>
        <w:tabs>
          <w:tab w:val="num" w:pos="360"/>
        </w:tabs>
      </w:pPr>
    </w:lvl>
    <w:lvl w:ilvl="2" w:tplc="75304524">
      <w:numFmt w:val="none"/>
      <w:lvlText w:val=""/>
      <w:lvlJc w:val="left"/>
      <w:pPr>
        <w:tabs>
          <w:tab w:val="num" w:pos="360"/>
        </w:tabs>
      </w:pPr>
    </w:lvl>
    <w:lvl w:ilvl="3" w:tplc="04B27EF8">
      <w:numFmt w:val="none"/>
      <w:lvlText w:val=""/>
      <w:lvlJc w:val="left"/>
      <w:pPr>
        <w:tabs>
          <w:tab w:val="num" w:pos="360"/>
        </w:tabs>
      </w:pPr>
    </w:lvl>
    <w:lvl w:ilvl="4" w:tplc="9402970A">
      <w:numFmt w:val="none"/>
      <w:lvlText w:val=""/>
      <w:lvlJc w:val="left"/>
      <w:pPr>
        <w:tabs>
          <w:tab w:val="num" w:pos="360"/>
        </w:tabs>
      </w:pPr>
    </w:lvl>
    <w:lvl w:ilvl="5" w:tplc="F514C156">
      <w:numFmt w:val="none"/>
      <w:lvlText w:val=""/>
      <w:lvlJc w:val="left"/>
      <w:pPr>
        <w:tabs>
          <w:tab w:val="num" w:pos="360"/>
        </w:tabs>
      </w:pPr>
    </w:lvl>
    <w:lvl w:ilvl="6" w:tplc="B70C00E4">
      <w:numFmt w:val="none"/>
      <w:lvlText w:val=""/>
      <w:lvlJc w:val="left"/>
      <w:pPr>
        <w:tabs>
          <w:tab w:val="num" w:pos="360"/>
        </w:tabs>
      </w:pPr>
    </w:lvl>
    <w:lvl w:ilvl="7" w:tplc="6952FB90">
      <w:numFmt w:val="none"/>
      <w:lvlText w:val=""/>
      <w:lvlJc w:val="left"/>
      <w:pPr>
        <w:tabs>
          <w:tab w:val="num" w:pos="360"/>
        </w:tabs>
      </w:pPr>
    </w:lvl>
    <w:lvl w:ilvl="8" w:tplc="550412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4447F2"/>
    <w:multiLevelType w:val="hybridMultilevel"/>
    <w:tmpl w:val="2844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13287"/>
    <w:multiLevelType w:val="hybridMultilevel"/>
    <w:tmpl w:val="FBC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F5285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B720A"/>
    <w:multiLevelType w:val="multilevel"/>
    <w:tmpl w:val="54DE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8DC45D4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3179C4"/>
    <w:multiLevelType w:val="hybridMultilevel"/>
    <w:tmpl w:val="DAD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6E6156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234E"/>
    <w:multiLevelType w:val="hybridMultilevel"/>
    <w:tmpl w:val="07B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95A4F"/>
    <w:multiLevelType w:val="multilevel"/>
    <w:tmpl w:val="B3A6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1B7FA2"/>
    <w:multiLevelType w:val="hybridMultilevel"/>
    <w:tmpl w:val="A0BC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8"/>
  </w:num>
  <w:num w:numId="8">
    <w:abstractNumId w:val="11"/>
  </w:num>
  <w:num w:numId="9">
    <w:abstractNumId w:val="19"/>
  </w:num>
  <w:num w:numId="10">
    <w:abstractNumId w:val="2"/>
  </w:num>
  <w:num w:numId="11">
    <w:abstractNumId w:val="13"/>
  </w:num>
  <w:num w:numId="12">
    <w:abstractNumId w:val="20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12"/>
  </w:num>
  <w:num w:numId="18">
    <w:abstractNumId w:val="16"/>
  </w:num>
  <w:num w:numId="19">
    <w:abstractNumId w:val="15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F0"/>
    <w:rsid w:val="00005900"/>
    <w:rsid w:val="00012D2F"/>
    <w:rsid w:val="00014014"/>
    <w:rsid w:val="0001525C"/>
    <w:rsid w:val="000172BF"/>
    <w:rsid w:val="00020066"/>
    <w:rsid w:val="00021362"/>
    <w:rsid w:val="00025778"/>
    <w:rsid w:val="00054209"/>
    <w:rsid w:val="0006214B"/>
    <w:rsid w:val="000637F2"/>
    <w:rsid w:val="0006762D"/>
    <w:rsid w:val="00070D3A"/>
    <w:rsid w:val="000A2084"/>
    <w:rsid w:val="000B7C65"/>
    <w:rsid w:val="000C3DC4"/>
    <w:rsid w:val="000E3B54"/>
    <w:rsid w:val="000F0480"/>
    <w:rsid w:val="000F1CB0"/>
    <w:rsid w:val="000F76A6"/>
    <w:rsid w:val="000F788F"/>
    <w:rsid w:val="00103740"/>
    <w:rsid w:val="00103C65"/>
    <w:rsid w:val="00106C60"/>
    <w:rsid w:val="001400AA"/>
    <w:rsid w:val="001609DF"/>
    <w:rsid w:val="00165DEA"/>
    <w:rsid w:val="00172897"/>
    <w:rsid w:val="001772D4"/>
    <w:rsid w:val="00177E5E"/>
    <w:rsid w:val="00192121"/>
    <w:rsid w:val="00192857"/>
    <w:rsid w:val="001A145A"/>
    <w:rsid w:val="001A7EAA"/>
    <w:rsid w:val="001B2CBC"/>
    <w:rsid w:val="001B4312"/>
    <w:rsid w:val="001C5D8C"/>
    <w:rsid w:val="001D0F8D"/>
    <w:rsid w:val="001D46EC"/>
    <w:rsid w:val="001E0052"/>
    <w:rsid w:val="001E16E6"/>
    <w:rsid w:val="001E1A95"/>
    <w:rsid w:val="001E36ED"/>
    <w:rsid w:val="001E58DC"/>
    <w:rsid w:val="002009B4"/>
    <w:rsid w:val="002074CC"/>
    <w:rsid w:val="0021017A"/>
    <w:rsid w:val="0021372E"/>
    <w:rsid w:val="00221708"/>
    <w:rsid w:val="00231111"/>
    <w:rsid w:val="00231F10"/>
    <w:rsid w:val="00237399"/>
    <w:rsid w:val="002721C9"/>
    <w:rsid w:val="0028297D"/>
    <w:rsid w:val="002926EE"/>
    <w:rsid w:val="00295A09"/>
    <w:rsid w:val="00297A45"/>
    <w:rsid w:val="002A0EB8"/>
    <w:rsid w:val="002B079B"/>
    <w:rsid w:val="002E05FC"/>
    <w:rsid w:val="002E197B"/>
    <w:rsid w:val="002E1FF4"/>
    <w:rsid w:val="002F2FB0"/>
    <w:rsid w:val="002F4610"/>
    <w:rsid w:val="002F710E"/>
    <w:rsid w:val="00321EBE"/>
    <w:rsid w:val="00322BB9"/>
    <w:rsid w:val="0033378C"/>
    <w:rsid w:val="003452F3"/>
    <w:rsid w:val="00347EDD"/>
    <w:rsid w:val="00351B81"/>
    <w:rsid w:val="0036247E"/>
    <w:rsid w:val="00362887"/>
    <w:rsid w:val="00367000"/>
    <w:rsid w:val="00377795"/>
    <w:rsid w:val="00390039"/>
    <w:rsid w:val="00390B05"/>
    <w:rsid w:val="00392E52"/>
    <w:rsid w:val="0039462B"/>
    <w:rsid w:val="003A43A6"/>
    <w:rsid w:val="003A756F"/>
    <w:rsid w:val="003B2740"/>
    <w:rsid w:val="003C078A"/>
    <w:rsid w:val="003C710E"/>
    <w:rsid w:val="003C7EEF"/>
    <w:rsid w:val="003D2DB4"/>
    <w:rsid w:val="003E00F8"/>
    <w:rsid w:val="003F5963"/>
    <w:rsid w:val="003F7F9A"/>
    <w:rsid w:val="0040139D"/>
    <w:rsid w:val="00401E85"/>
    <w:rsid w:val="004025A6"/>
    <w:rsid w:val="00413CCD"/>
    <w:rsid w:val="004154C5"/>
    <w:rsid w:val="00416485"/>
    <w:rsid w:val="00416ADB"/>
    <w:rsid w:val="00437D9F"/>
    <w:rsid w:val="00441372"/>
    <w:rsid w:val="004415DC"/>
    <w:rsid w:val="004509AA"/>
    <w:rsid w:val="004530B0"/>
    <w:rsid w:val="0046461C"/>
    <w:rsid w:val="00467114"/>
    <w:rsid w:val="00483275"/>
    <w:rsid w:val="004A53BF"/>
    <w:rsid w:val="004A6FDA"/>
    <w:rsid w:val="004B0D74"/>
    <w:rsid w:val="004B64C6"/>
    <w:rsid w:val="004C0FFB"/>
    <w:rsid w:val="004C68D6"/>
    <w:rsid w:val="004E3C01"/>
    <w:rsid w:val="004E5F41"/>
    <w:rsid w:val="004E6650"/>
    <w:rsid w:val="004F37B3"/>
    <w:rsid w:val="004F71FF"/>
    <w:rsid w:val="00500E4B"/>
    <w:rsid w:val="00501B8C"/>
    <w:rsid w:val="00504EF6"/>
    <w:rsid w:val="00506DF1"/>
    <w:rsid w:val="00520321"/>
    <w:rsid w:val="00531444"/>
    <w:rsid w:val="0053270D"/>
    <w:rsid w:val="00533656"/>
    <w:rsid w:val="00537C31"/>
    <w:rsid w:val="00541F74"/>
    <w:rsid w:val="0054530D"/>
    <w:rsid w:val="00547EEB"/>
    <w:rsid w:val="005523AA"/>
    <w:rsid w:val="0055742F"/>
    <w:rsid w:val="00561FFA"/>
    <w:rsid w:val="005762A6"/>
    <w:rsid w:val="005834D6"/>
    <w:rsid w:val="00583AE8"/>
    <w:rsid w:val="00585762"/>
    <w:rsid w:val="00596435"/>
    <w:rsid w:val="005A2E06"/>
    <w:rsid w:val="005B2997"/>
    <w:rsid w:val="005B2EFE"/>
    <w:rsid w:val="005C4B66"/>
    <w:rsid w:val="005C7ECF"/>
    <w:rsid w:val="005D107A"/>
    <w:rsid w:val="005D3188"/>
    <w:rsid w:val="005D7AAE"/>
    <w:rsid w:val="005E0305"/>
    <w:rsid w:val="005F0DB2"/>
    <w:rsid w:val="005F1922"/>
    <w:rsid w:val="005F4F5E"/>
    <w:rsid w:val="006011D8"/>
    <w:rsid w:val="00610119"/>
    <w:rsid w:val="00612F28"/>
    <w:rsid w:val="00617B0D"/>
    <w:rsid w:val="00621809"/>
    <w:rsid w:val="00625159"/>
    <w:rsid w:val="00626AA4"/>
    <w:rsid w:val="0063217F"/>
    <w:rsid w:val="00634749"/>
    <w:rsid w:val="00641A94"/>
    <w:rsid w:val="00645D9A"/>
    <w:rsid w:val="00652B55"/>
    <w:rsid w:val="00652DAE"/>
    <w:rsid w:val="006573A7"/>
    <w:rsid w:val="0066013C"/>
    <w:rsid w:val="00661047"/>
    <w:rsid w:val="00663DA4"/>
    <w:rsid w:val="0067274A"/>
    <w:rsid w:val="00673CEE"/>
    <w:rsid w:val="00681FD9"/>
    <w:rsid w:val="00684BEB"/>
    <w:rsid w:val="00690651"/>
    <w:rsid w:val="00693FB6"/>
    <w:rsid w:val="006A2126"/>
    <w:rsid w:val="006B36DE"/>
    <w:rsid w:val="006B387B"/>
    <w:rsid w:val="006B57EC"/>
    <w:rsid w:val="006B6636"/>
    <w:rsid w:val="006C2C21"/>
    <w:rsid w:val="006C639C"/>
    <w:rsid w:val="006D497B"/>
    <w:rsid w:val="006E1A4B"/>
    <w:rsid w:val="006E54B2"/>
    <w:rsid w:val="006F2999"/>
    <w:rsid w:val="006F3525"/>
    <w:rsid w:val="00705721"/>
    <w:rsid w:val="0071344F"/>
    <w:rsid w:val="00720346"/>
    <w:rsid w:val="00723354"/>
    <w:rsid w:val="0073322B"/>
    <w:rsid w:val="007346BA"/>
    <w:rsid w:val="007437EC"/>
    <w:rsid w:val="007439E3"/>
    <w:rsid w:val="00745092"/>
    <w:rsid w:val="00750276"/>
    <w:rsid w:val="00753686"/>
    <w:rsid w:val="007543AD"/>
    <w:rsid w:val="00780B42"/>
    <w:rsid w:val="00782464"/>
    <w:rsid w:val="007847C4"/>
    <w:rsid w:val="00785ACD"/>
    <w:rsid w:val="00791D46"/>
    <w:rsid w:val="00794326"/>
    <w:rsid w:val="007A12D6"/>
    <w:rsid w:val="007B517C"/>
    <w:rsid w:val="007B7FBD"/>
    <w:rsid w:val="007D1126"/>
    <w:rsid w:val="007D4C5A"/>
    <w:rsid w:val="007E1D4F"/>
    <w:rsid w:val="007E3684"/>
    <w:rsid w:val="007F1DD7"/>
    <w:rsid w:val="007F2406"/>
    <w:rsid w:val="008228CC"/>
    <w:rsid w:val="00822AF6"/>
    <w:rsid w:val="0082675A"/>
    <w:rsid w:val="0082683A"/>
    <w:rsid w:val="00833E56"/>
    <w:rsid w:val="008356AF"/>
    <w:rsid w:val="00841079"/>
    <w:rsid w:val="00844964"/>
    <w:rsid w:val="00856082"/>
    <w:rsid w:val="00863F6B"/>
    <w:rsid w:val="00875F96"/>
    <w:rsid w:val="00880B9F"/>
    <w:rsid w:val="008874E3"/>
    <w:rsid w:val="00893659"/>
    <w:rsid w:val="008940CB"/>
    <w:rsid w:val="008A4052"/>
    <w:rsid w:val="008A6EDA"/>
    <w:rsid w:val="008B36C7"/>
    <w:rsid w:val="008B4E66"/>
    <w:rsid w:val="008B7AE1"/>
    <w:rsid w:val="008C2BA7"/>
    <w:rsid w:val="008C7881"/>
    <w:rsid w:val="008D48F5"/>
    <w:rsid w:val="008D4FF4"/>
    <w:rsid w:val="008F5FCB"/>
    <w:rsid w:val="008F63F0"/>
    <w:rsid w:val="00901135"/>
    <w:rsid w:val="00907C8F"/>
    <w:rsid w:val="009129AE"/>
    <w:rsid w:val="00913E9C"/>
    <w:rsid w:val="00914132"/>
    <w:rsid w:val="00916A7C"/>
    <w:rsid w:val="009224FE"/>
    <w:rsid w:val="009225B8"/>
    <w:rsid w:val="00922BB6"/>
    <w:rsid w:val="00943C85"/>
    <w:rsid w:val="009510C3"/>
    <w:rsid w:val="009513D1"/>
    <w:rsid w:val="0095290F"/>
    <w:rsid w:val="009624D5"/>
    <w:rsid w:val="00962F62"/>
    <w:rsid w:val="00966CFC"/>
    <w:rsid w:val="00967956"/>
    <w:rsid w:val="00972E24"/>
    <w:rsid w:val="00976DC7"/>
    <w:rsid w:val="009920D7"/>
    <w:rsid w:val="0099499C"/>
    <w:rsid w:val="009A18B1"/>
    <w:rsid w:val="009A6FE2"/>
    <w:rsid w:val="009B17E8"/>
    <w:rsid w:val="009C1C71"/>
    <w:rsid w:val="009D7D6D"/>
    <w:rsid w:val="009E29EF"/>
    <w:rsid w:val="009F30E5"/>
    <w:rsid w:val="009F6999"/>
    <w:rsid w:val="00A0242C"/>
    <w:rsid w:val="00A034D7"/>
    <w:rsid w:val="00A05AB4"/>
    <w:rsid w:val="00A12197"/>
    <w:rsid w:val="00A15C54"/>
    <w:rsid w:val="00A17D16"/>
    <w:rsid w:val="00A215CB"/>
    <w:rsid w:val="00A35A8F"/>
    <w:rsid w:val="00A4049C"/>
    <w:rsid w:val="00A47794"/>
    <w:rsid w:val="00A663F6"/>
    <w:rsid w:val="00A74188"/>
    <w:rsid w:val="00A77B38"/>
    <w:rsid w:val="00A867E8"/>
    <w:rsid w:val="00A9097C"/>
    <w:rsid w:val="00A97CA2"/>
    <w:rsid w:val="00AA03C4"/>
    <w:rsid w:val="00AA6F04"/>
    <w:rsid w:val="00AC2050"/>
    <w:rsid w:val="00AD19E0"/>
    <w:rsid w:val="00AE321F"/>
    <w:rsid w:val="00AE60B8"/>
    <w:rsid w:val="00AF4576"/>
    <w:rsid w:val="00AF75C4"/>
    <w:rsid w:val="00B0510C"/>
    <w:rsid w:val="00B079CB"/>
    <w:rsid w:val="00B1262D"/>
    <w:rsid w:val="00B26F45"/>
    <w:rsid w:val="00B320DE"/>
    <w:rsid w:val="00B5143C"/>
    <w:rsid w:val="00B52CE5"/>
    <w:rsid w:val="00B56D58"/>
    <w:rsid w:val="00B6315A"/>
    <w:rsid w:val="00B72AEE"/>
    <w:rsid w:val="00B72BA1"/>
    <w:rsid w:val="00B733BA"/>
    <w:rsid w:val="00B81940"/>
    <w:rsid w:val="00B90B36"/>
    <w:rsid w:val="00B97140"/>
    <w:rsid w:val="00BA153B"/>
    <w:rsid w:val="00BA3581"/>
    <w:rsid w:val="00BA4051"/>
    <w:rsid w:val="00BB1E2C"/>
    <w:rsid w:val="00BB5715"/>
    <w:rsid w:val="00BC4202"/>
    <w:rsid w:val="00BE0486"/>
    <w:rsid w:val="00BE681B"/>
    <w:rsid w:val="00BF71FB"/>
    <w:rsid w:val="00C20486"/>
    <w:rsid w:val="00C2048F"/>
    <w:rsid w:val="00C245A3"/>
    <w:rsid w:val="00C25FAF"/>
    <w:rsid w:val="00C3734A"/>
    <w:rsid w:val="00C451EC"/>
    <w:rsid w:val="00C46472"/>
    <w:rsid w:val="00C52A7C"/>
    <w:rsid w:val="00C53ABB"/>
    <w:rsid w:val="00C65CB0"/>
    <w:rsid w:val="00C6659F"/>
    <w:rsid w:val="00C85959"/>
    <w:rsid w:val="00C91DA1"/>
    <w:rsid w:val="00C94272"/>
    <w:rsid w:val="00CA573F"/>
    <w:rsid w:val="00CB1AED"/>
    <w:rsid w:val="00CB5178"/>
    <w:rsid w:val="00CB68BD"/>
    <w:rsid w:val="00CC1FD8"/>
    <w:rsid w:val="00CC6556"/>
    <w:rsid w:val="00CC7C37"/>
    <w:rsid w:val="00CD6FC1"/>
    <w:rsid w:val="00CE3BA5"/>
    <w:rsid w:val="00CE3F48"/>
    <w:rsid w:val="00CE76E4"/>
    <w:rsid w:val="00CF2EB3"/>
    <w:rsid w:val="00D0071A"/>
    <w:rsid w:val="00D020A1"/>
    <w:rsid w:val="00D04EA4"/>
    <w:rsid w:val="00D0539E"/>
    <w:rsid w:val="00D06426"/>
    <w:rsid w:val="00D40071"/>
    <w:rsid w:val="00D45744"/>
    <w:rsid w:val="00D51ACB"/>
    <w:rsid w:val="00D52080"/>
    <w:rsid w:val="00D561B2"/>
    <w:rsid w:val="00D5672E"/>
    <w:rsid w:val="00D579A7"/>
    <w:rsid w:val="00D62F03"/>
    <w:rsid w:val="00D67048"/>
    <w:rsid w:val="00D7201F"/>
    <w:rsid w:val="00D74282"/>
    <w:rsid w:val="00D76237"/>
    <w:rsid w:val="00D801EA"/>
    <w:rsid w:val="00D85F4F"/>
    <w:rsid w:val="00D92CCE"/>
    <w:rsid w:val="00DA0068"/>
    <w:rsid w:val="00DA7A9D"/>
    <w:rsid w:val="00DC3AD8"/>
    <w:rsid w:val="00DD7786"/>
    <w:rsid w:val="00DE2446"/>
    <w:rsid w:val="00DE4397"/>
    <w:rsid w:val="00DE51CF"/>
    <w:rsid w:val="00DE66D4"/>
    <w:rsid w:val="00E008A0"/>
    <w:rsid w:val="00E11382"/>
    <w:rsid w:val="00E21434"/>
    <w:rsid w:val="00E25F33"/>
    <w:rsid w:val="00E26666"/>
    <w:rsid w:val="00E31D78"/>
    <w:rsid w:val="00E42A71"/>
    <w:rsid w:val="00E51227"/>
    <w:rsid w:val="00E52AE5"/>
    <w:rsid w:val="00E534BB"/>
    <w:rsid w:val="00E53C3E"/>
    <w:rsid w:val="00E56F38"/>
    <w:rsid w:val="00E60D45"/>
    <w:rsid w:val="00E6113B"/>
    <w:rsid w:val="00E7092B"/>
    <w:rsid w:val="00E76FF1"/>
    <w:rsid w:val="00E84DC6"/>
    <w:rsid w:val="00E85169"/>
    <w:rsid w:val="00E9586A"/>
    <w:rsid w:val="00EA3ED3"/>
    <w:rsid w:val="00EB1694"/>
    <w:rsid w:val="00EB245B"/>
    <w:rsid w:val="00EF7F9E"/>
    <w:rsid w:val="00F00D91"/>
    <w:rsid w:val="00F128C7"/>
    <w:rsid w:val="00F14559"/>
    <w:rsid w:val="00F21222"/>
    <w:rsid w:val="00F24430"/>
    <w:rsid w:val="00F357CD"/>
    <w:rsid w:val="00F36C5E"/>
    <w:rsid w:val="00F3751E"/>
    <w:rsid w:val="00F4286E"/>
    <w:rsid w:val="00F47DCF"/>
    <w:rsid w:val="00F802C1"/>
    <w:rsid w:val="00F822DA"/>
    <w:rsid w:val="00F845A4"/>
    <w:rsid w:val="00F84866"/>
    <w:rsid w:val="00F94CFA"/>
    <w:rsid w:val="00FA6283"/>
    <w:rsid w:val="00FA7606"/>
    <w:rsid w:val="00FC5C74"/>
    <w:rsid w:val="00FD03E2"/>
    <w:rsid w:val="00FE2F9D"/>
    <w:rsid w:val="00FE6A71"/>
    <w:rsid w:val="00FF6142"/>
    <w:rsid w:val="00FF62F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1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9">
    <w:name w:val="Body Text"/>
    <w:basedOn w:val="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ижний колонтитул Знак"/>
    <w:link w:val="a3"/>
    <w:uiPriority w:val="99"/>
    <w:rsid w:val="00922BB6"/>
    <w:rPr>
      <w:lang w:val="en-US"/>
    </w:rPr>
  </w:style>
  <w:style w:type="character" w:styleId="aa">
    <w:name w:val="Hyperlink"/>
    <w:uiPriority w:val="99"/>
    <w:unhideWhenUsed/>
    <w:rsid w:val="008A6EDA"/>
    <w:rPr>
      <w:strike w:val="0"/>
      <w:dstrike w:val="0"/>
      <w:color w:val="669ECC"/>
      <w:u w:val="none"/>
      <w:effect w:val="none"/>
    </w:rPr>
  </w:style>
  <w:style w:type="table" w:customStyle="1" w:styleId="10">
    <w:name w:val="Сетка таблицы1"/>
    <w:basedOn w:val="a1"/>
    <w:next w:val="ab"/>
    <w:uiPriority w:val="59"/>
    <w:rsid w:val="0052032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2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2032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D801EA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8;&#1080;&#1105;&#1084;&#1085;&#1072;&#1103;%20&#1082;&#1086;&#1084;&#1080;&#1089;&#1089;&#1080;&#1103;\&#1055;&#1056;&#1048;&#1050;&#1040;&#1047;&#1067;\&#1054;&#1073;%20&#1080;&#1079;&#1084;&#1077;&#1085;&#1077;&#1085;&#1080;&#1080;%20&#1089;&#1086;&#1089;&#1090;&#1072;&#1074;&#1072;%20&#1087;&#1088;&#1080;&#1105;&#1084;&#1085;&#1086;&#1081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519F-D23F-46F1-9176-2A7A10F9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изменении состава приёмной комиссии.dot</Template>
  <TotalTime>193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управления</vt:lpstr>
    </vt:vector>
  </TitlesOfParts>
  <Company>Elcom Ltd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управления</dc:title>
  <dc:subject/>
  <dc:creator>Шатова Ольга Петровна</dc:creator>
  <cp:keywords/>
  <dc:description/>
  <cp:lastModifiedBy>Юкляевских Ольга Витальевна</cp:lastModifiedBy>
  <cp:revision>67</cp:revision>
  <cp:lastPrinted>2021-05-19T15:07:00Z</cp:lastPrinted>
  <dcterms:created xsi:type="dcterms:W3CDTF">2020-05-28T20:42:00Z</dcterms:created>
  <dcterms:modified xsi:type="dcterms:W3CDTF">2022-05-31T15:30:00Z</dcterms:modified>
</cp:coreProperties>
</file>